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A2573" w14:textId="77777777" w:rsidR="000F7515" w:rsidRDefault="000F7515" w:rsidP="000F7515">
      <w:pPr>
        <w:pStyle w:val="EinfacherAbsatz"/>
        <w:rPr>
          <w:rFonts w:ascii="Frutiger Next LT W1G" w:hAnsi="Frutiger Next LT W1G" w:cs="Frutiger Next LT W1G"/>
          <w:sz w:val="22"/>
          <w:szCs w:val="22"/>
        </w:rPr>
      </w:pPr>
      <w:bookmarkStart w:id="0" w:name="_GoBack"/>
      <w:bookmarkEnd w:id="0"/>
    </w:p>
    <w:p w14:paraId="0DFB8F03" w14:textId="77777777" w:rsidR="000F7515" w:rsidRDefault="000F7515" w:rsidP="000F7515">
      <w:pPr>
        <w:pStyle w:val="EinfacherAbsatz"/>
        <w:rPr>
          <w:rFonts w:ascii="Frutiger Next LT W1G" w:hAnsi="Frutiger Next LT W1G" w:cs="Frutiger Next LT W1G"/>
          <w:sz w:val="22"/>
          <w:szCs w:val="22"/>
        </w:rPr>
      </w:pPr>
    </w:p>
    <w:p w14:paraId="06AA1E97" w14:textId="77777777" w:rsidR="000F7515" w:rsidRDefault="000F7515" w:rsidP="000F7515">
      <w:pPr>
        <w:pStyle w:val="EinfacherAbsatz"/>
        <w:rPr>
          <w:rFonts w:ascii="Frutiger Next LT W1G" w:hAnsi="Frutiger Next LT W1G" w:cs="Frutiger Next LT W1G"/>
          <w:sz w:val="22"/>
          <w:szCs w:val="22"/>
        </w:rPr>
      </w:pPr>
    </w:p>
    <w:p w14:paraId="476438AF" w14:textId="77777777" w:rsidR="000F7515" w:rsidRDefault="000F7515" w:rsidP="000F7515">
      <w:pPr>
        <w:pStyle w:val="EinfacherAbsatz"/>
        <w:rPr>
          <w:rFonts w:ascii="Frutiger Next LT W1G" w:hAnsi="Frutiger Next LT W1G" w:cs="Frutiger Next LT W1G"/>
          <w:sz w:val="22"/>
          <w:szCs w:val="22"/>
        </w:rPr>
      </w:pPr>
    </w:p>
    <w:p w14:paraId="6ADF6365" w14:textId="77777777" w:rsidR="00AA2638" w:rsidRDefault="00AA2638" w:rsidP="00AA2638">
      <w:pPr>
        <w:pStyle w:val="EinfacherAbsatz"/>
        <w:rPr>
          <w:rFonts w:ascii="Frutiger Next LT W1G" w:hAnsi="Frutiger Next LT W1G" w:cs="Frutiger Next LT W1G"/>
          <w:sz w:val="22"/>
          <w:szCs w:val="22"/>
        </w:rPr>
      </w:pPr>
    </w:p>
    <w:p w14:paraId="0F45B4E1" w14:textId="77777777" w:rsidR="005C11D1" w:rsidRDefault="005C11D1" w:rsidP="00AA2638">
      <w:pPr>
        <w:autoSpaceDE w:val="0"/>
        <w:autoSpaceDN w:val="0"/>
        <w:adjustRightInd w:val="0"/>
        <w:spacing w:line="288" w:lineRule="auto"/>
        <w:textAlignment w:val="center"/>
        <w:rPr>
          <w:rFonts w:ascii="Frutiger Next LT W1G" w:hAnsi="Frutiger Next LT W1G" w:cs="Frutiger Next LT W1G"/>
          <w:color w:val="000000"/>
          <w:sz w:val="22"/>
          <w:szCs w:val="22"/>
        </w:rPr>
      </w:pPr>
    </w:p>
    <w:p w14:paraId="0C6C82D3" w14:textId="457D613E" w:rsidR="00C93CC3" w:rsidRDefault="005C11D1" w:rsidP="00816595">
      <w:pPr>
        <w:autoSpaceDE w:val="0"/>
        <w:autoSpaceDN w:val="0"/>
        <w:adjustRightInd w:val="0"/>
        <w:spacing w:line="288" w:lineRule="auto"/>
        <w:jc w:val="center"/>
        <w:textAlignment w:val="center"/>
        <w:rPr>
          <w:rFonts w:ascii="Frutiger Next LT W1G" w:hAnsi="Frutiger Next LT W1G" w:cs="Frutiger Next LT W1G"/>
          <w:b/>
          <w:color w:val="000000"/>
          <w:sz w:val="28"/>
          <w:szCs w:val="28"/>
        </w:rPr>
      </w:pPr>
      <w:r w:rsidRPr="00816595">
        <w:rPr>
          <w:rFonts w:ascii="Frutiger Next LT W1G" w:hAnsi="Frutiger Next LT W1G" w:cs="Frutiger Next LT W1G"/>
          <w:b/>
          <w:color w:val="000000"/>
          <w:sz w:val="28"/>
          <w:szCs w:val="28"/>
        </w:rPr>
        <w:t>Richtlinien zur Erstellung einer Zulassungsarbeit im Lehramt Sport</w:t>
      </w:r>
    </w:p>
    <w:p w14:paraId="760859DE" w14:textId="77777777" w:rsidR="00816595" w:rsidRPr="00816595" w:rsidRDefault="00816595" w:rsidP="00816595">
      <w:pPr>
        <w:autoSpaceDE w:val="0"/>
        <w:autoSpaceDN w:val="0"/>
        <w:adjustRightInd w:val="0"/>
        <w:spacing w:line="288" w:lineRule="auto"/>
        <w:jc w:val="center"/>
        <w:textAlignment w:val="center"/>
        <w:rPr>
          <w:rFonts w:ascii="Frutiger Next LT W1G" w:hAnsi="Frutiger Next LT W1G" w:cs="Frutiger Next LT W1G"/>
          <w:b/>
          <w:color w:val="000000"/>
          <w:sz w:val="28"/>
          <w:szCs w:val="28"/>
        </w:rPr>
      </w:pPr>
    </w:p>
    <w:p w14:paraId="286D3F27" w14:textId="77777777" w:rsidR="005C11D1" w:rsidRDefault="005C11D1" w:rsidP="005C11D1">
      <w:pPr>
        <w:pStyle w:val="Listenabsatz"/>
        <w:spacing w:line="288" w:lineRule="auto"/>
        <w:textAlignment w:val="center"/>
        <w:rPr>
          <w:rFonts w:ascii="Frutiger Next LT W1G" w:hAnsi="Frutiger Next LT W1G" w:cs="Frutiger Next LT W1G"/>
          <w:color w:val="000000"/>
          <w:sz w:val="22"/>
          <w:szCs w:val="22"/>
        </w:rPr>
      </w:pPr>
    </w:p>
    <w:p w14:paraId="7EF77BF9" w14:textId="45B73118" w:rsidR="005C11D1" w:rsidRDefault="005C11D1" w:rsidP="005C11D1">
      <w:pPr>
        <w:pStyle w:val="Listenabsatz"/>
        <w:spacing w:line="288" w:lineRule="auto"/>
        <w:ind w:left="0"/>
        <w:textAlignment w:val="center"/>
        <w:rPr>
          <w:rFonts w:ascii="Frutiger Next LT W1G" w:hAnsi="Frutiger Next LT W1G" w:cs="Frutiger Next LT W1G"/>
          <w:b/>
          <w:bCs/>
          <w:color w:val="000000"/>
          <w:sz w:val="22"/>
          <w:szCs w:val="22"/>
        </w:rPr>
      </w:pPr>
      <w:r w:rsidRPr="005C11D1">
        <w:rPr>
          <w:rFonts w:ascii="Frutiger Next LT W1G" w:hAnsi="Frutiger Next LT W1G" w:cs="Frutiger Next LT W1G"/>
          <w:color w:val="000000"/>
          <w:sz w:val="22"/>
          <w:szCs w:val="22"/>
        </w:rPr>
        <w:t xml:space="preserve"> </w:t>
      </w:r>
      <w:r w:rsidRPr="005C11D1">
        <w:rPr>
          <w:rFonts w:ascii="Frutiger Next LT W1G" w:hAnsi="Frutiger Next LT W1G" w:cs="Frutiger Next LT W1G"/>
          <w:b/>
          <w:bCs/>
          <w:color w:val="000000"/>
          <w:sz w:val="22"/>
          <w:szCs w:val="22"/>
        </w:rPr>
        <w:t xml:space="preserve">Allgemeine Hinweise: </w:t>
      </w:r>
    </w:p>
    <w:p w14:paraId="1FE33F1C" w14:textId="77777777" w:rsidR="00E74F38" w:rsidRDefault="00E74F38" w:rsidP="005C11D1">
      <w:pPr>
        <w:pStyle w:val="Listenabsatz"/>
        <w:spacing w:line="288" w:lineRule="auto"/>
        <w:ind w:left="0"/>
        <w:textAlignment w:val="center"/>
        <w:rPr>
          <w:rFonts w:ascii="Frutiger Next LT W1G" w:hAnsi="Frutiger Next LT W1G" w:cs="Frutiger Next LT W1G"/>
          <w:color w:val="000000"/>
          <w:sz w:val="22"/>
          <w:szCs w:val="22"/>
        </w:rPr>
      </w:pPr>
    </w:p>
    <w:p w14:paraId="20829B86" w14:textId="3BD5D5F9" w:rsidR="005C11D1" w:rsidRDefault="005C11D1" w:rsidP="004958C9">
      <w:pPr>
        <w:pStyle w:val="Listenabsatz"/>
        <w:numPr>
          <w:ilvl w:val="0"/>
          <w:numId w:val="5"/>
        </w:numPr>
        <w:spacing w:line="288" w:lineRule="auto"/>
        <w:jc w:val="both"/>
        <w:textAlignment w:val="center"/>
        <w:rPr>
          <w:rFonts w:ascii="Frutiger Next LT W1G" w:hAnsi="Frutiger Next LT W1G" w:cs="Frutiger Next LT W1G"/>
          <w:color w:val="000000"/>
          <w:sz w:val="22"/>
          <w:szCs w:val="22"/>
        </w:rPr>
      </w:pPr>
      <w:r w:rsidRPr="005C11D1">
        <w:rPr>
          <w:rFonts w:ascii="Frutiger Next LT W1G" w:hAnsi="Frutiger Next LT W1G" w:cs="Frutiger Next LT W1G"/>
          <w:color w:val="000000"/>
          <w:sz w:val="22"/>
          <w:szCs w:val="22"/>
        </w:rPr>
        <w:t>Rechtliche Hinweise: LPO I, §29</w:t>
      </w:r>
    </w:p>
    <w:p w14:paraId="6456A67B" w14:textId="268DDD60" w:rsidR="00E57DA6" w:rsidRDefault="00C40CC7" w:rsidP="004958C9">
      <w:pPr>
        <w:pStyle w:val="Listenabsatz"/>
        <w:spacing w:line="288" w:lineRule="auto"/>
        <w:jc w:val="both"/>
        <w:textAlignment w:val="center"/>
        <w:rPr>
          <w:rFonts w:ascii="Frutiger Next LT W1G" w:hAnsi="Frutiger Next LT W1G" w:cs="Frutiger Next LT W1G"/>
          <w:color w:val="000000"/>
          <w:sz w:val="22"/>
          <w:szCs w:val="22"/>
        </w:rPr>
      </w:pPr>
      <w:hyperlink r:id="rId7" w:history="1">
        <w:r w:rsidR="00E57DA6" w:rsidRPr="00416CBD">
          <w:rPr>
            <w:rStyle w:val="Hyperlink"/>
            <w:rFonts w:ascii="Frutiger Next LT W1G" w:hAnsi="Frutiger Next LT W1G" w:cs="Frutiger Next LT W1G"/>
            <w:sz w:val="22"/>
            <w:szCs w:val="22"/>
          </w:rPr>
          <w:t>http://www.gesetze-bayern.de/Content/Document/BayLPO_I-29</w:t>
        </w:r>
      </w:hyperlink>
    </w:p>
    <w:p w14:paraId="38F47273" w14:textId="0083A92C" w:rsidR="004958C9" w:rsidRPr="004958C9" w:rsidRDefault="004958C9" w:rsidP="004958C9">
      <w:pPr>
        <w:pStyle w:val="Listenabsatz"/>
        <w:numPr>
          <w:ilvl w:val="0"/>
          <w:numId w:val="4"/>
        </w:numPr>
        <w:spacing w:line="288" w:lineRule="auto"/>
        <w:jc w:val="both"/>
        <w:textAlignment w:val="center"/>
        <w:rPr>
          <w:rFonts w:ascii="Frutiger Next LT W1G" w:hAnsi="Frutiger Next LT W1G" w:cs="Frutiger Next LT W1G"/>
          <w:color w:val="000000"/>
          <w:sz w:val="22"/>
          <w:szCs w:val="22"/>
        </w:rPr>
      </w:pPr>
      <w:r w:rsidRPr="005C11D1">
        <w:rPr>
          <w:rFonts w:ascii="Frutiger Next LT W1G" w:hAnsi="Frutiger Next LT W1G" w:cs="Frutiger Next LT W1G"/>
          <w:color w:val="000000"/>
          <w:sz w:val="22"/>
          <w:szCs w:val="22"/>
        </w:rPr>
        <w:t>Die Zulassung kann in einem Fach der gewählten Fächerverbindung, in den Erziehungswissenschaften oder einem Gebiet, dass sich auf zwei der oben genannten Bereich</w:t>
      </w:r>
      <w:r>
        <w:rPr>
          <w:rFonts w:ascii="Frutiger Next LT W1G" w:hAnsi="Frutiger Next LT W1G" w:cs="Frutiger Next LT W1G"/>
          <w:color w:val="000000"/>
          <w:sz w:val="22"/>
          <w:szCs w:val="22"/>
        </w:rPr>
        <w:t>e</w:t>
      </w:r>
      <w:r w:rsidRPr="005C11D1">
        <w:rPr>
          <w:rFonts w:ascii="Frutiger Next LT W1G" w:hAnsi="Frutiger Next LT W1G" w:cs="Frutiger Next LT W1G"/>
          <w:color w:val="000000"/>
          <w:sz w:val="22"/>
          <w:szCs w:val="22"/>
        </w:rPr>
        <w:t xml:space="preserve"> bezieht</w:t>
      </w:r>
      <w:r>
        <w:rPr>
          <w:rFonts w:ascii="Frutiger Next LT W1G" w:hAnsi="Frutiger Next LT W1G" w:cs="Frutiger Next LT W1G"/>
          <w:color w:val="000000"/>
          <w:sz w:val="22"/>
          <w:szCs w:val="22"/>
        </w:rPr>
        <w:t>,</w:t>
      </w:r>
      <w:r w:rsidRPr="005C11D1">
        <w:rPr>
          <w:rFonts w:ascii="Frutiger Next LT W1G" w:hAnsi="Frutiger Next LT W1G" w:cs="Frutiger Next LT W1G"/>
          <w:color w:val="000000"/>
          <w:sz w:val="22"/>
          <w:szCs w:val="22"/>
        </w:rPr>
        <w:t xml:space="preserve"> angefertigt werden. </w:t>
      </w:r>
      <w:r w:rsidRPr="008F3B41">
        <w:rPr>
          <w:rFonts w:ascii="Frutiger Next LT W1G" w:hAnsi="Frutiger Next LT W1G" w:cs="Frutiger Next LT W1G"/>
          <w:color w:val="000000"/>
          <w:sz w:val="22"/>
          <w:szCs w:val="22"/>
        </w:rPr>
        <w:t>Das Thema muss aus den einschlägigen Studiengebieten gewählt werden.</w:t>
      </w:r>
    </w:p>
    <w:p w14:paraId="04E13662" w14:textId="573E3C9C" w:rsidR="005C11D1" w:rsidRDefault="005C11D1" w:rsidP="004958C9">
      <w:pPr>
        <w:pStyle w:val="Listenabsatz"/>
        <w:numPr>
          <w:ilvl w:val="0"/>
          <w:numId w:val="4"/>
        </w:numPr>
        <w:spacing w:line="288" w:lineRule="auto"/>
        <w:jc w:val="both"/>
        <w:textAlignment w:val="center"/>
        <w:rPr>
          <w:rFonts w:ascii="Frutiger Next LT W1G" w:hAnsi="Frutiger Next LT W1G" w:cs="Frutiger Next LT W1G"/>
          <w:color w:val="000000"/>
          <w:sz w:val="22"/>
          <w:szCs w:val="22"/>
        </w:rPr>
      </w:pPr>
      <w:r w:rsidRPr="005C11D1">
        <w:rPr>
          <w:rFonts w:ascii="Frutiger Next LT W1G" w:hAnsi="Frutiger Next LT W1G" w:cs="Frutiger Next LT W1G"/>
          <w:color w:val="000000"/>
          <w:sz w:val="22"/>
          <w:szCs w:val="22"/>
        </w:rPr>
        <w:t xml:space="preserve">Die Arbeit muss erkennen lassen, dass der Prüfungsteilnehmer/die Prüfungsteilnehmerin zu selbstständigem wissenschaftlichem Arbeiten befähigt ist. </w:t>
      </w:r>
    </w:p>
    <w:p w14:paraId="246AB25D" w14:textId="2BBC9C1B" w:rsidR="00A9145A" w:rsidRDefault="004958C9" w:rsidP="004958C9">
      <w:pPr>
        <w:pStyle w:val="Listenabsatz"/>
        <w:numPr>
          <w:ilvl w:val="0"/>
          <w:numId w:val="4"/>
        </w:numPr>
        <w:spacing w:line="288" w:lineRule="auto"/>
        <w:jc w:val="both"/>
        <w:textAlignment w:val="center"/>
        <w:rPr>
          <w:rFonts w:ascii="Frutiger Next LT W1G" w:hAnsi="Frutiger Next LT W1G" w:cs="Frutiger Next LT W1G"/>
          <w:color w:val="000000"/>
          <w:sz w:val="22"/>
          <w:szCs w:val="22"/>
        </w:rPr>
      </w:pPr>
      <w:r>
        <w:rPr>
          <w:rFonts w:ascii="Frutiger Next LT W1G" w:hAnsi="Frutiger Next LT W1G" w:cs="Frutiger Next LT W1G"/>
          <w:color w:val="000000"/>
          <w:sz w:val="22"/>
          <w:szCs w:val="22"/>
        </w:rPr>
        <w:t xml:space="preserve">Die </w:t>
      </w:r>
      <w:proofErr w:type="spellStart"/>
      <w:r>
        <w:rPr>
          <w:rFonts w:ascii="Frutiger Next LT W1G" w:hAnsi="Frutiger Next LT W1G" w:cs="Frutiger Next LT W1G"/>
          <w:color w:val="000000"/>
          <w:sz w:val="22"/>
          <w:szCs w:val="22"/>
        </w:rPr>
        <w:t>Zulassungs</w:t>
      </w:r>
      <w:proofErr w:type="spellEnd"/>
      <w:r w:rsidR="00A9145A">
        <w:rPr>
          <w:rFonts w:ascii="Frutiger Next LT W1G" w:hAnsi="Frutiger Next LT W1G" w:cs="Frutiger Next LT W1G"/>
          <w:color w:val="000000"/>
          <w:sz w:val="22"/>
          <w:szCs w:val="22"/>
        </w:rPr>
        <w:t xml:space="preserve"> muss einen erkennbaren Eigenanteil des/</w:t>
      </w:r>
      <w:proofErr w:type="gramStart"/>
      <w:r w:rsidR="00A9145A">
        <w:rPr>
          <w:rFonts w:ascii="Frutiger Next LT W1G" w:hAnsi="Frutiger Next LT W1G" w:cs="Frutiger Next LT W1G"/>
          <w:color w:val="000000"/>
          <w:sz w:val="22"/>
          <w:szCs w:val="22"/>
        </w:rPr>
        <w:t>der Verfassers</w:t>
      </w:r>
      <w:proofErr w:type="gramEnd"/>
      <w:r w:rsidR="00A9145A">
        <w:rPr>
          <w:rFonts w:ascii="Frutiger Next LT W1G" w:hAnsi="Frutiger Next LT W1G" w:cs="Frutiger Next LT W1G"/>
          <w:color w:val="000000"/>
          <w:sz w:val="22"/>
          <w:szCs w:val="22"/>
        </w:rPr>
        <w:t>/-in aufweisen, eine reine Textreproduktion von wissenschaftlichen Veröffentlichungen ist nicht ausreichend.</w:t>
      </w:r>
    </w:p>
    <w:p w14:paraId="7D2FB9B8" w14:textId="57776AA2" w:rsidR="008F3B41" w:rsidRPr="004958C9" w:rsidRDefault="004958C9" w:rsidP="004958C9">
      <w:pPr>
        <w:pStyle w:val="Listenabsatz"/>
        <w:numPr>
          <w:ilvl w:val="0"/>
          <w:numId w:val="4"/>
        </w:numPr>
        <w:spacing w:line="288" w:lineRule="auto"/>
        <w:jc w:val="both"/>
        <w:textAlignment w:val="center"/>
        <w:rPr>
          <w:rFonts w:ascii="Frutiger Next LT W1G" w:hAnsi="Frutiger Next LT W1G" w:cs="Frutiger Next LT W1G"/>
          <w:color w:val="000000"/>
          <w:sz w:val="22"/>
          <w:szCs w:val="22"/>
        </w:rPr>
      </w:pPr>
      <w:r w:rsidRPr="004958C9">
        <w:rPr>
          <w:rFonts w:ascii="Frutiger Next LT W1G" w:hAnsi="Frutiger Next LT W1G" w:cs="Frutiger Next LT W1G"/>
          <w:color w:val="000000"/>
          <w:sz w:val="22"/>
          <w:szCs w:val="22"/>
        </w:rPr>
        <w:t>Sie können das Thema ihrer Arbeit und ihren Betreuer/ihre Betreuerin frei wählen, falls zu dem von Ihnen gewünschten Zeitraum noc</w:t>
      </w:r>
      <w:r>
        <w:rPr>
          <w:rFonts w:ascii="Frutiger Next LT W1G" w:hAnsi="Frutiger Next LT W1G" w:cs="Frutiger Next LT W1G"/>
          <w:color w:val="000000"/>
          <w:sz w:val="22"/>
          <w:szCs w:val="22"/>
        </w:rPr>
        <w:t>h Kapazitäten zur Betreuung verfügbar</w:t>
      </w:r>
      <w:r w:rsidRPr="004958C9">
        <w:rPr>
          <w:rFonts w:ascii="Frutiger Next LT W1G" w:hAnsi="Frutiger Next LT W1G" w:cs="Frutiger Next LT W1G"/>
          <w:color w:val="000000"/>
          <w:sz w:val="22"/>
          <w:szCs w:val="22"/>
        </w:rPr>
        <w:t xml:space="preserve"> sind. Ein Thema sollte </w:t>
      </w:r>
      <w:r w:rsidR="008F3B41" w:rsidRPr="004958C9">
        <w:rPr>
          <w:rFonts w:ascii="Frutiger Next LT W1G" w:hAnsi="Frutiger Next LT W1G" w:cs="Frutiger Next LT W1G"/>
          <w:color w:val="000000"/>
          <w:sz w:val="22"/>
          <w:szCs w:val="22"/>
        </w:rPr>
        <w:t xml:space="preserve">spätestens ein Jahr vor der </w:t>
      </w:r>
      <w:r>
        <w:rPr>
          <w:rFonts w:ascii="Frutiger Next LT W1G" w:hAnsi="Frutiger Next LT W1G" w:cs="Frutiger Next LT W1G"/>
          <w:color w:val="000000"/>
          <w:sz w:val="22"/>
          <w:szCs w:val="22"/>
        </w:rPr>
        <w:t>Anm</w:t>
      </w:r>
      <w:r w:rsidR="008F3B41" w:rsidRPr="004958C9">
        <w:rPr>
          <w:rFonts w:ascii="Frutiger Next LT W1G" w:hAnsi="Frutiger Next LT W1G" w:cs="Frutiger Next LT W1G"/>
          <w:color w:val="000000"/>
          <w:sz w:val="22"/>
          <w:szCs w:val="22"/>
        </w:rPr>
        <w:t>eldung zu</w:t>
      </w:r>
      <w:r>
        <w:rPr>
          <w:rFonts w:ascii="Frutiger Next LT W1G" w:hAnsi="Frutiger Next LT W1G" w:cs="Frutiger Next LT W1G"/>
          <w:color w:val="000000"/>
          <w:sz w:val="22"/>
          <w:szCs w:val="22"/>
        </w:rPr>
        <w:t>m</w:t>
      </w:r>
      <w:r w:rsidR="008F3B41" w:rsidRPr="004958C9">
        <w:rPr>
          <w:rFonts w:ascii="Frutiger Next LT W1G" w:hAnsi="Frutiger Next LT W1G" w:cs="Frutiger Next LT W1G"/>
          <w:color w:val="000000"/>
          <w:sz w:val="22"/>
          <w:szCs w:val="22"/>
        </w:rPr>
        <w:t xml:space="preserve"> </w:t>
      </w:r>
      <w:r>
        <w:rPr>
          <w:rFonts w:ascii="Frutiger Next LT W1G" w:hAnsi="Frutiger Next LT W1G" w:cs="Frutiger Next LT W1G"/>
          <w:color w:val="000000"/>
          <w:sz w:val="22"/>
          <w:szCs w:val="22"/>
        </w:rPr>
        <w:t>Staatsexamen vereinbart werden.</w:t>
      </w:r>
    </w:p>
    <w:p w14:paraId="19BA3CA8" w14:textId="28A5FD5C" w:rsidR="005C11D1" w:rsidRDefault="005C11D1" w:rsidP="004958C9">
      <w:pPr>
        <w:pStyle w:val="Listenabsatz"/>
        <w:numPr>
          <w:ilvl w:val="0"/>
          <w:numId w:val="4"/>
        </w:numPr>
        <w:spacing w:line="288" w:lineRule="auto"/>
        <w:jc w:val="both"/>
        <w:textAlignment w:val="center"/>
        <w:rPr>
          <w:rFonts w:ascii="Frutiger Next LT W1G" w:hAnsi="Frutiger Next LT W1G" w:cs="Frutiger Next LT W1G"/>
          <w:color w:val="000000"/>
          <w:sz w:val="22"/>
          <w:szCs w:val="22"/>
        </w:rPr>
      </w:pPr>
      <w:r w:rsidRPr="005C11D1">
        <w:rPr>
          <w:rFonts w:ascii="Frutiger Next LT W1G" w:hAnsi="Frutiger Next LT W1G" w:cs="Frutiger Next LT W1G"/>
          <w:color w:val="000000"/>
          <w:sz w:val="22"/>
          <w:szCs w:val="22"/>
        </w:rPr>
        <w:t xml:space="preserve">Die Zulassungsarbeit kann NICHT im Erweiterungsfach geschrieben werden. </w:t>
      </w:r>
    </w:p>
    <w:p w14:paraId="1BB1D5F6" w14:textId="416C1618" w:rsidR="004958C9" w:rsidRDefault="004958C9" w:rsidP="004958C9">
      <w:pPr>
        <w:pStyle w:val="Listenabsatz"/>
        <w:numPr>
          <w:ilvl w:val="0"/>
          <w:numId w:val="4"/>
        </w:numPr>
        <w:spacing w:line="288" w:lineRule="auto"/>
        <w:jc w:val="both"/>
        <w:textAlignment w:val="center"/>
        <w:rPr>
          <w:rFonts w:ascii="Frutiger Next LT W1G" w:hAnsi="Frutiger Next LT W1G" w:cs="Frutiger Next LT W1G"/>
          <w:color w:val="000000"/>
          <w:sz w:val="22"/>
          <w:szCs w:val="22"/>
        </w:rPr>
      </w:pPr>
      <w:r w:rsidRPr="008F3B41">
        <w:rPr>
          <w:rFonts w:ascii="Frutiger Next LT W1G" w:hAnsi="Frutiger Next LT W1G" w:cs="Frutiger Next LT W1G"/>
          <w:color w:val="000000"/>
          <w:sz w:val="22"/>
          <w:szCs w:val="22"/>
        </w:rPr>
        <w:t xml:space="preserve">Die schriftliche Hausarbeit ist beim Lehramt Sonderpädagogik in der vertieft studierten sonderpädagogischen Fachrichtung anzufertigen oder kann sich auch auf die vertieft studierte sonderpädagogische Fachrichtung und auf Erziehungswissenschaften oder auf die vertieft studierte sonderpädagogische Fachrichtung und auf das andere Fach </w:t>
      </w:r>
      <w:r>
        <w:rPr>
          <w:rFonts w:ascii="Frutiger Next LT W1G" w:hAnsi="Frutiger Next LT W1G" w:cs="Frutiger Next LT W1G"/>
          <w:color w:val="000000"/>
          <w:sz w:val="22"/>
          <w:szCs w:val="22"/>
        </w:rPr>
        <w:t xml:space="preserve">der Fächerverbindung erstrecken. Das Verfassen einer Zulassung im </w:t>
      </w:r>
      <w:proofErr w:type="spellStart"/>
      <w:r>
        <w:rPr>
          <w:rFonts w:ascii="Frutiger Next LT W1G" w:hAnsi="Frutiger Next LT W1G" w:cs="Frutiger Next LT W1G"/>
          <w:color w:val="000000"/>
          <w:sz w:val="22"/>
          <w:szCs w:val="22"/>
        </w:rPr>
        <w:t>Didaktikfach</w:t>
      </w:r>
      <w:proofErr w:type="spellEnd"/>
      <w:r>
        <w:rPr>
          <w:rFonts w:ascii="Frutiger Next LT W1G" w:hAnsi="Frutiger Next LT W1G" w:cs="Frutiger Next LT W1G"/>
          <w:color w:val="000000"/>
          <w:sz w:val="22"/>
          <w:szCs w:val="22"/>
        </w:rPr>
        <w:t xml:space="preserve"> Sport ist für Studierende des Lehramts Sonderpädagogik daher nicht möglich.</w:t>
      </w:r>
    </w:p>
    <w:p w14:paraId="761D045E" w14:textId="6A17EA40" w:rsidR="004958C9" w:rsidRPr="004958C9" w:rsidRDefault="004958C9" w:rsidP="00E74F38">
      <w:pPr>
        <w:pStyle w:val="Listenabsatz"/>
        <w:numPr>
          <w:ilvl w:val="0"/>
          <w:numId w:val="4"/>
        </w:numPr>
        <w:spacing w:line="288" w:lineRule="auto"/>
        <w:jc w:val="both"/>
        <w:textAlignment w:val="center"/>
        <w:rPr>
          <w:rFonts w:ascii="Frutiger Next LT W1G" w:hAnsi="Frutiger Next LT W1G" w:cs="Frutiger Next LT W1G"/>
          <w:color w:val="000000"/>
          <w:sz w:val="22"/>
          <w:szCs w:val="22"/>
        </w:rPr>
      </w:pPr>
      <w:r w:rsidRPr="004958C9">
        <w:rPr>
          <w:rFonts w:ascii="Frutiger Next LT W1G" w:hAnsi="Frutiger Next LT W1G" w:cs="Arial"/>
          <w:color w:val="333333"/>
          <w:sz w:val="22"/>
          <w:szCs w:val="22"/>
          <w:shd w:val="clear" w:color="auto" w:fill="FFFFFF"/>
        </w:rPr>
        <w:t>Ein Thema, dessen Bearbeitung durch einen Studierenden oder eine Studierende bereits einmal mit einer Note schlechter als „ausreichend“ bewertet wurde, darf an diesen Studierenden oder diese Studierende nicht erneut zur Bearbeitung vergeben werden.</w:t>
      </w:r>
    </w:p>
    <w:p w14:paraId="54042E51" w14:textId="77777777" w:rsidR="004958C9" w:rsidRPr="004958C9" w:rsidRDefault="004958C9" w:rsidP="004958C9">
      <w:pPr>
        <w:pStyle w:val="Listenabsatz"/>
        <w:numPr>
          <w:ilvl w:val="0"/>
          <w:numId w:val="4"/>
        </w:numPr>
        <w:spacing w:line="288" w:lineRule="auto"/>
        <w:textAlignment w:val="center"/>
        <w:rPr>
          <w:rFonts w:ascii="Frutiger Next LT W1G" w:hAnsi="Frutiger Next LT W1G" w:cs="Frutiger Next LT W1G"/>
          <w:color w:val="000000"/>
          <w:sz w:val="22"/>
          <w:szCs w:val="22"/>
        </w:rPr>
      </w:pPr>
      <w:r w:rsidRPr="004958C9">
        <w:rPr>
          <w:rFonts w:ascii="Frutiger Next LT W1G" w:hAnsi="Frutiger Next LT W1G" w:cs="Arial"/>
          <w:color w:val="333333"/>
          <w:sz w:val="22"/>
          <w:szCs w:val="22"/>
          <w:shd w:val="clear" w:color="auto" w:fill="FFFFFF"/>
        </w:rPr>
        <w:t xml:space="preserve">Die sprachliche </w:t>
      </w:r>
      <w:r>
        <w:rPr>
          <w:rFonts w:ascii="Frutiger Next LT W1G" w:hAnsi="Frutiger Next LT W1G" w:cs="Arial"/>
          <w:color w:val="333333"/>
          <w:sz w:val="22"/>
          <w:szCs w:val="22"/>
          <w:shd w:val="clear" w:color="auto" w:fill="FFFFFF"/>
        </w:rPr>
        <w:t>und for</w:t>
      </w:r>
      <w:r w:rsidRPr="004958C9">
        <w:rPr>
          <w:rFonts w:ascii="Frutiger Next LT W1G" w:hAnsi="Frutiger Next LT W1G" w:cs="Arial"/>
          <w:color w:val="333333"/>
          <w:sz w:val="22"/>
          <w:szCs w:val="22"/>
          <w:shd w:val="clear" w:color="auto" w:fill="FFFFFF"/>
        </w:rPr>
        <w:t>male Darstellu</w:t>
      </w:r>
      <w:r>
        <w:rPr>
          <w:rFonts w:ascii="Frutiger Next LT W1G" w:hAnsi="Frutiger Next LT W1G" w:cs="Arial"/>
          <w:color w:val="333333"/>
          <w:sz w:val="22"/>
          <w:szCs w:val="22"/>
          <w:shd w:val="clear" w:color="auto" w:fill="FFFFFF"/>
        </w:rPr>
        <w:t>ng wird bei der Beurteilung mitb</w:t>
      </w:r>
      <w:r w:rsidRPr="004958C9">
        <w:rPr>
          <w:rFonts w:ascii="Frutiger Next LT W1G" w:hAnsi="Frutiger Next LT W1G" w:cs="Arial"/>
          <w:color w:val="333333"/>
          <w:sz w:val="22"/>
          <w:szCs w:val="22"/>
          <w:shd w:val="clear" w:color="auto" w:fill="FFFFFF"/>
        </w:rPr>
        <w:t>ewertet.</w:t>
      </w:r>
    </w:p>
    <w:p w14:paraId="321B2DD1" w14:textId="61AEDBEA" w:rsidR="005C11D1" w:rsidRPr="005C11D1" w:rsidRDefault="005C11D1" w:rsidP="004958C9">
      <w:pPr>
        <w:pStyle w:val="Listenabsatz"/>
        <w:numPr>
          <w:ilvl w:val="0"/>
          <w:numId w:val="4"/>
        </w:numPr>
        <w:spacing w:line="288" w:lineRule="auto"/>
        <w:jc w:val="both"/>
        <w:textAlignment w:val="center"/>
        <w:rPr>
          <w:rFonts w:ascii="Frutiger Next LT W1G" w:hAnsi="Frutiger Next LT W1G" w:cs="Frutiger Next LT W1G"/>
          <w:color w:val="000000"/>
          <w:sz w:val="22"/>
          <w:szCs w:val="22"/>
        </w:rPr>
      </w:pPr>
      <w:r w:rsidRPr="005C11D1">
        <w:rPr>
          <w:rFonts w:ascii="Frutiger Next LT W1G" w:hAnsi="Frutiger Next LT W1G" w:cs="Frutiger Next LT W1G"/>
          <w:color w:val="000000"/>
          <w:sz w:val="22"/>
          <w:szCs w:val="22"/>
        </w:rPr>
        <w:t xml:space="preserve">Die Hausarbeit muss eine unterschriebene Erklärung beinhalten, dass Sie die Arbeit selbständig verfasst und keine anderen Hilfsmittel als die angegebenen benützt </w:t>
      </w:r>
      <w:r w:rsidR="00E74F38">
        <w:rPr>
          <w:rFonts w:ascii="Frutiger Next LT W1G" w:hAnsi="Frutiger Next LT W1G" w:cs="Frutiger Next LT W1G"/>
          <w:color w:val="000000"/>
          <w:sz w:val="22"/>
          <w:szCs w:val="22"/>
        </w:rPr>
        <w:t>haben</w:t>
      </w:r>
      <w:r w:rsidRPr="005C11D1">
        <w:rPr>
          <w:rFonts w:ascii="Frutiger Next LT W1G" w:hAnsi="Frutiger Next LT W1G" w:cs="Frutiger Next LT W1G"/>
          <w:color w:val="000000"/>
          <w:sz w:val="22"/>
          <w:szCs w:val="22"/>
        </w:rPr>
        <w:t xml:space="preserve"> (siehe LPO I § 29 (6) Satz 1): </w:t>
      </w:r>
    </w:p>
    <w:p w14:paraId="123FAC3A" w14:textId="091F576B" w:rsidR="004958C9" w:rsidRDefault="005C11D1" w:rsidP="004958C9">
      <w:pPr>
        <w:pStyle w:val="Listenabsatz"/>
        <w:spacing w:line="288" w:lineRule="auto"/>
        <w:ind w:left="0"/>
        <w:jc w:val="both"/>
        <w:textAlignment w:val="center"/>
        <w:rPr>
          <w:rFonts w:ascii="Frutiger Next LT W1G" w:hAnsi="Frutiger Next LT W1G" w:cs="Frutiger Next LT W1G"/>
          <w:color w:val="000000"/>
          <w:sz w:val="22"/>
          <w:szCs w:val="22"/>
        </w:rPr>
      </w:pPr>
      <w:r>
        <w:rPr>
          <w:rFonts w:ascii="Frutiger Next LT W1G" w:hAnsi="Frutiger Next LT W1G" w:cs="Frutiger Next LT W1G"/>
          <w:i/>
          <w:iCs/>
          <w:color w:val="000000"/>
          <w:sz w:val="22"/>
          <w:szCs w:val="22"/>
        </w:rPr>
        <w:tab/>
      </w:r>
      <w:r w:rsidRPr="005C11D1">
        <w:rPr>
          <w:rFonts w:ascii="Frutiger Next LT W1G" w:hAnsi="Frutiger Next LT W1G" w:cs="Frutiger Next LT W1G"/>
          <w:i/>
          <w:iCs/>
          <w:color w:val="000000"/>
          <w:sz w:val="22"/>
          <w:szCs w:val="22"/>
        </w:rPr>
        <w:t xml:space="preserve">„Ich versichere, dass ich die vorliegende Arbeit selbstständig verfasst und keine anderen </w:t>
      </w:r>
      <w:r>
        <w:rPr>
          <w:rFonts w:ascii="Frutiger Next LT W1G" w:hAnsi="Frutiger Next LT W1G" w:cs="Frutiger Next LT W1G"/>
          <w:i/>
          <w:iCs/>
          <w:color w:val="000000"/>
          <w:sz w:val="22"/>
          <w:szCs w:val="22"/>
        </w:rPr>
        <w:tab/>
      </w:r>
      <w:r w:rsidRPr="005C11D1">
        <w:rPr>
          <w:rFonts w:ascii="Frutiger Next LT W1G" w:hAnsi="Frutiger Next LT W1G" w:cs="Frutiger Next LT W1G"/>
          <w:i/>
          <w:iCs/>
          <w:color w:val="000000"/>
          <w:sz w:val="22"/>
          <w:szCs w:val="22"/>
        </w:rPr>
        <w:t xml:space="preserve">Hilfsmittel als die angegebenen benützt habe. Die Stellen der Arbeit, die anderen Werken </w:t>
      </w:r>
      <w:r>
        <w:rPr>
          <w:rFonts w:ascii="Frutiger Next LT W1G" w:hAnsi="Frutiger Next LT W1G" w:cs="Frutiger Next LT W1G"/>
          <w:i/>
          <w:iCs/>
          <w:color w:val="000000"/>
          <w:sz w:val="22"/>
          <w:szCs w:val="22"/>
        </w:rPr>
        <w:tab/>
      </w:r>
      <w:r w:rsidRPr="005C11D1">
        <w:rPr>
          <w:rFonts w:ascii="Frutiger Next LT W1G" w:hAnsi="Frutiger Next LT W1G" w:cs="Frutiger Next LT W1G"/>
          <w:i/>
          <w:iCs/>
          <w:color w:val="000000"/>
          <w:sz w:val="22"/>
          <w:szCs w:val="22"/>
        </w:rPr>
        <w:t xml:space="preserve">dem Wortlaut oder dem Sinn nach entnommen sind, wurden von mir unter Angabe der </w:t>
      </w:r>
      <w:r>
        <w:rPr>
          <w:rFonts w:ascii="Frutiger Next LT W1G" w:hAnsi="Frutiger Next LT W1G" w:cs="Frutiger Next LT W1G"/>
          <w:i/>
          <w:iCs/>
          <w:color w:val="000000"/>
          <w:sz w:val="22"/>
          <w:szCs w:val="22"/>
        </w:rPr>
        <w:tab/>
      </w:r>
      <w:r w:rsidRPr="005C11D1">
        <w:rPr>
          <w:rFonts w:ascii="Frutiger Next LT W1G" w:hAnsi="Frutiger Next LT W1G" w:cs="Frutiger Next LT W1G"/>
          <w:i/>
          <w:iCs/>
          <w:color w:val="000000"/>
          <w:sz w:val="22"/>
          <w:szCs w:val="22"/>
        </w:rPr>
        <w:t xml:space="preserve">Quelle als Entlehnung kenntlich gemacht. Dies gilt ebenso für Zeichnungen, Kartenskizzen </w:t>
      </w:r>
      <w:r>
        <w:rPr>
          <w:rFonts w:ascii="Frutiger Next LT W1G" w:hAnsi="Frutiger Next LT W1G" w:cs="Frutiger Next LT W1G"/>
          <w:i/>
          <w:iCs/>
          <w:color w:val="000000"/>
          <w:sz w:val="22"/>
          <w:szCs w:val="22"/>
        </w:rPr>
        <w:tab/>
      </w:r>
      <w:r w:rsidRPr="005C11D1">
        <w:rPr>
          <w:rFonts w:ascii="Frutiger Next LT W1G" w:hAnsi="Frutiger Next LT W1G" w:cs="Frutiger Next LT W1G"/>
          <w:i/>
          <w:iCs/>
          <w:color w:val="000000"/>
          <w:sz w:val="22"/>
          <w:szCs w:val="22"/>
        </w:rPr>
        <w:t xml:space="preserve">und bildliche Darstellungen.“ </w:t>
      </w:r>
    </w:p>
    <w:p w14:paraId="3547C81D" w14:textId="77777777" w:rsidR="000333EF" w:rsidRDefault="000333EF" w:rsidP="004958C9">
      <w:pPr>
        <w:pStyle w:val="Listenabsatz"/>
        <w:spacing w:line="288" w:lineRule="auto"/>
        <w:ind w:left="142"/>
        <w:textAlignment w:val="center"/>
        <w:rPr>
          <w:rFonts w:ascii="Frutiger Next LT W1G" w:hAnsi="Frutiger Next LT W1G" w:cs="Frutiger Next LT W1G"/>
          <w:b/>
          <w:bCs/>
          <w:color w:val="000000"/>
          <w:sz w:val="22"/>
          <w:szCs w:val="22"/>
        </w:rPr>
      </w:pPr>
    </w:p>
    <w:p w14:paraId="60CA9258" w14:textId="14116029" w:rsidR="005C11D1" w:rsidRDefault="005C11D1" w:rsidP="004958C9">
      <w:pPr>
        <w:pStyle w:val="Listenabsatz"/>
        <w:spacing w:line="288" w:lineRule="auto"/>
        <w:ind w:left="142"/>
        <w:textAlignment w:val="center"/>
        <w:rPr>
          <w:rFonts w:ascii="Frutiger Next LT W1G" w:hAnsi="Frutiger Next LT W1G" w:cs="Frutiger Next LT W1G"/>
          <w:b/>
          <w:bCs/>
          <w:color w:val="000000"/>
          <w:sz w:val="22"/>
          <w:szCs w:val="22"/>
        </w:rPr>
      </w:pPr>
      <w:r w:rsidRPr="005C11D1">
        <w:rPr>
          <w:rFonts w:ascii="Frutiger Next LT W1G" w:hAnsi="Frutiger Next LT W1G" w:cs="Frutiger Next LT W1G"/>
          <w:b/>
          <w:bCs/>
          <w:color w:val="000000"/>
          <w:sz w:val="22"/>
          <w:szCs w:val="22"/>
        </w:rPr>
        <w:lastRenderedPageBreak/>
        <w:t xml:space="preserve">Richtlinien zur formalen Gestaltung: </w:t>
      </w:r>
    </w:p>
    <w:p w14:paraId="79A2B346" w14:textId="77777777" w:rsidR="00E74F38" w:rsidRPr="005C11D1" w:rsidRDefault="00E74F38" w:rsidP="004958C9">
      <w:pPr>
        <w:pStyle w:val="Listenabsatz"/>
        <w:spacing w:line="288" w:lineRule="auto"/>
        <w:ind w:left="142"/>
        <w:textAlignment w:val="center"/>
        <w:rPr>
          <w:rFonts w:ascii="Frutiger Next LT W1G" w:hAnsi="Frutiger Next LT W1G" w:cs="Frutiger Next LT W1G"/>
          <w:color w:val="000000"/>
          <w:sz w:val="22"/>
          <w:szCs w:val="22"/>
        </w:rPr>
      </w:pPr>
    </w:p>
    <w:p w14:paraId="45F56A87" w14:textId="77777777" w:rsidR="004958C9" w:rsidRDefault="004958C9" w:rsidP="00E74F38">
      <w:pPr>
        <w:pStyle w:val="Listenabsatz"/>
        <w:numPr>
          <w:ilvl w:val="0"/>
          <w:numId w:val="4"/>
        </w:numPr>
        <w:spacing w:line="288" w:lineRule="auto"/>
        <w:jc w:val="both"/>
        <w:textAlignment w:val="center"/>
        <w:rPr>
          <w:rFonts w:ascii="Frutiger Next LT W1G" w:hAnsi="Frutiger Next LT W1G" w:cs="Frutiger Next LT W1G"/>
          <w:color w:val="000000"/>
          <w:sz w:val="22"/>
          <w:szCs w:val="22"/>
        </w:rPr>
      </w:pPr>
      <w:r w:rsidRPr="005C11D1">
        <w:rPr>
          <w:rFonts w:ascii="Frutiger Next LT W1G" w:hAnsi="Frutiger Next LT W1G" w:cs="Frutiger Next LT W1G"/>
          <w:color w:val="000000"/>
          <w:sz w:val="22"/>
          <w:szCs w:val="22"/>
        </w:rPr>
        <w:t xml:space="preserve">Die schriftliche Hausarbeit ist in deutscher Sprache abzufassen, bei Sprachen sind Ausnahmen möglich (siehe LPO I § 29 (4)). </w:t>
      </w:r>
    </w:p>
    <w:p w14:paraId="7FD144B3" w14:textId="1F9EF859" w:rsidR="00C07C74" w:rsidRDefault="00D76EB8" w:rsidP="00E74F38">
      <w:pPr>
        <w:pStyle w:val="Listenabsatz"/>
        <w:numPr>
          <w:ilvl w:val="0"/>
          <w:numId w:val="4"/>
        </w:numPr>
        <w:spacing w:line="288" w:lineRule="auto"/>
        <w:jc w:val="both"/>
        <w:textAlignment w:val="center"/>
        <w:rPr>
          <w:rFonts w:ascii="Frutiger Next LT W1G" w:hAnsi="Frutiger Next LT W1G" w:cs="Frutiger Next LT W1G"/>
          <w:color w:val="000000"/>
          <w:sz w:val="22"/>
          <w:szCs w:val="22"/>
        </w:rPr>
      </w:pPr>
      <w:r>
        <w:rPr>
          <w:rFonts w:ascii="Frutiger Next LT W1G" w:hAnsi="Frutiger Next LT W1G" w:cs="Frutiger Next LT W1G"/>
          <w:color w:val="000000"/>
          <w:sz w:val="22"/>
          <w:szCs w:val="22"/>
        </w:rPr>
        <w:t>Der Umfang der Zulassungsarbeit beträgt mindestens 50 Seiten Fließtext, eine Obergrenze kann individuell festgelegt werden.</w:t>
      </w:r>
    </w:p>
    <w:p w14:paraId="30AA43AD" w14:textId="77777777" w:rsidR="00E74F38" w:rsidRDefault="00E74F38" w:rsidP="00E74F38">
      <w:pPr>
        <w:pStyle w:val="Listenabsatz"/>
        <w:spacing w:line="288" w:lineRule="auto"/>
        <w:jc w:val="both"/>
        <w:textAlignment w:val="center"/>
        <w:rPr>
          <w:rFonts w:ascii="Frutiger Next LT W1G" w:hAnsi="Frutiger Next LT W1G" w:cs="Frutiger Next LT W1G"/>
          <w:color w:val="000000"/>
          <w:sz w:val="22"/>
          <w:szCs w:val="22"/>
        </w:rPr>
      </w:pPr>
    </w:p>
    <w:p w14:paraId="1DFB72EF" w14:textId="6EA8B4A2" w:rsidR="005D53C0" w:rsidRPr="005D53C0" w:rsidRDefault="005D53C0" w:rsidP="00E74F38">
      <w:pPr>
        <w:pStyle w:val="Listenabsatz"/>
        <w:numPr>
          <w:ilvl w:val="0"/>
          <w:numId w:val="4"/>
        </w:numPr>
        <w:spacing w:line="288" w:lineRule="auto"/>
        <w:jc w:val="both"/>
        <w:textAlignment w:val="center"/>
        <w:rPr>
          <w:rFonts w:ascii="Frutiger Next LT W1G" w:hAnsi="Frutiger Next LT W1G" w:cs="Frutiger Next LT W1G"/>
          <w:color w:val="000000"/>
          <w:sz w:val="22"/>
          <w:szCs w:val="22"/>
        </w:rPr>
      </w:pPr>
      <w:r w:rsidRPr="005D53C0">
        <w:rPr>
          <w:rFonts w:ascii="Frutiger Next LT W1G" w:hAnsi="Frutiger Next LT W1G" w:cs="Frutiger Next LT W1G"/>
          <w:color w:val="000000"/>
          <w:sz w:val="22"/>
          <w:szCs w:val="22"/>
        </w:rPr>
        <w:t>Zur Zulassungsarbeit gehören: Deckblatt, Inhaltsverzeichnis, Text samt Einleitung und Schluss, umfangreiches Literaturverzeichnis</w:t>
      </w:r>
      <w:r>
        <w:rPr>
          <w:rFonts w:ascii="Frutiger Next LT W1G" w:hAnsi="Frutiger Next LT W1G" w:cs="Frutiger Next LT W1G"/>
          <w:color w:val="000000"/>
          <w:sz w:val="22"/>
          <w:szCs w:val="22"/>
        </w:rPr>
        <w:t>,</w:t>
      </w:r>
      <w:r w:rsidRPr="005D53C0">
        <w:rPr>
          <w:rFonts w:ascii="Frutiger Next LT W1G" w:hAnsi="Frutiger Next LT W1G" w:cs="Frutiger Next LT W1G"/>
          <w:color w:val="000000"/>
          <w:sz w:val="22"/>
          <w:szCs w:val="22"/>
        </w:rPr>
        <w:t xml:space="preserve"> evtl. Abbildungsverzeichnis, evtl. Tabellenverzeichnis, evtl. Abkürzungsverzeichnis, evtl. Anhang und unterschriebene Eigenständigkeitserklärung.</w:t>
      </w:r>
    </w:p>
    <w:p w14:paraId="27B0413F" w14:textId="0EF3196B" w:rsidR="005D53C0" w:rsidRDefault="005D53C0" w:rsidP="00E74F38">
      <w:pPr>
        <w:pStyle w:val="Listenabsatz"/>
        <w:numPr>
          <w:ilvl w:val="0"/>
          <w:numId w:val="4"/>
        </w:numPr>
        <w:spacing w:line="288" w:lineRule="auto"/>
        <w:jc w:val="both"/>
        <w:textAlignment w:val="center"/>
        <w:rPr>
          <w:rFonts w:ascii="Frutiger Next LT W1G" w:hAnsi="Frutiger Next LT W1G" w:cs="Frutiger Next LT W1G"/>
          <w:color w:val="000000"/>
          <w:sz w:val="22"/>
          <w:szCs w:val="22"/>
        </w:rPr>
      </w:pPr>
      <w:r w:rsidRPr="005D53C0">
        <w:rPr>
          <w:rFonts w:ascii="Frutiger Next LT W1G" w:hAnsi="Frutiger Next LT W1G" w:cs="Frutiger Next LT W1G"/>
          <w:color w:val="000000"/>
          <w:sz w:val="22"/>
          <w:szCs w:val="22"/>
        </w:rPr>
        <w:t xml:space="preserve">Inhalte des Deckblattes:  UR, Institut </w:t>
      </w:r>
      <w:r w:rsidR="00A9145A">
        <w:rPr>
          <w:rFonts w:ascii="Frutiger Next LT W1G" w:hAnsi="Frutiger Next LT W1G" w:cs="Frutiger Next LT W1G"/>
          <w:color w:val="000000"/>
          <w:sz w:val="22"/>
          <w:szCs w:val="22"/>
        </w:rPr>
        <w:t>für Sportwissenschaften</w:t>
      </w:r>
      <w:r w:rsidRPr="005D53C0">
        <w:rPr>
          <w:rFonts w:ascii="Frutiger Next LT W1G" w:hAnsi="Frutiger Next LT W1G" w:cs="Frutiger Next LT W1G"/>
          <w:color w:val="000000"/>
          <w:sz w:val="22"/>
          <w:szCs w:val="22"/>
        </w:rPr>
        <w:t>, Lehramt Sport, Zulassungsarbeit, Thema, Dozent, Name und Matrikelnummer, Anschrift, Fächerkombination, Schulart, Semester der Ausfertigung.</w:t>
      </w:r>
    </w:p>
    <w:p w14:paraId="1F22E1FC" w14:textId="77777777" w:rsidR="00E74F38" w:rsidRPr="00C07C74" w:rsidRDefault="00E74F38" w:rsidP="00713AAC">
      <w:pPr>
        <w:pStyle w:val="Listenabsatz"/>
        <w:spacing w:line="288" w:lineRule="auto"/>
        <w:jc w:val="both"/>
        <w:textAlignment w:val="center"/>
        <w:rPr>
          <w:rFonts w:ascii="Frutiger Next LT W1G" w:hAnsi="Frutiger Next LT W1G" w:cs="Frutiger Next LT W1G"/>
          <w:color w:val="000000"/>
          <w:sz w:val="22"/>
          <w:szCs w:val="22"/>
        </w:rPr>
      </w:pPr>
    </w:p>
    <w:p w14:paraId="1EB003FE" w14:textId="4336C933" w:rsidR="00E74F38" w:rsidRDefault="00E74F38" w:rsidP="00E74F38">
      <w:pPr>
        <w:pStyle w:val="Listenabsatz"/>
        <w:numPr>
          <w:ilvl w:val="0"/>
          <w:numId w:val="4"/>
        </w:numPr>
        <w:spacing w:line="288" w:lineRule="auto"/>
        <w:textAlignment w:val="center"/>
        <w:rPr>
          <w:rFonts w:ascii="Frutiger Next LT W1G" w:hAnsi="Frutiger Next LT W1G" w:cs="Frutiger Next LT W1G"/>
          <w:color w:val="000000"/>
          <w:sz w:val="22"/>
          <w:szCs w:val="22"/>
        </w:rPr>
      </w:pPr>
      <w:r>
        <w:rPr>
          <w:rFonts w:ascii="Frutiger Next LT W1G" w:hAnsi="Frutiger Next LT W1G" w:cs="Frutiger Next LT W1G"/>
          <w:color w:val="000000"/>
          <w:sz w:val="22"/>
          <w:szCs w:val="22"/>
        </w:rPr>
        <w:t>Gestaltung des Layouts:</w:t>
      </w:r>
    </w:p>
    <w:p w14:paraId="3187DEB8" w14:textId="0B616E4D" w:rsidR="00E74F38" w:rsidRDefault="00E74F38" w:rsidP="00E74F38">
      <w:pPr>
        <w:pStyle w:val="Listenabsatz"/>
        <w:numPr>
          <w:ilvl w:val="1"/>
          <w:numId w:val="4"/>
        </w:numPr>
        <w:spacing w:line="288" w:lineRule="auto"/>
        <w:textAlignment w:val="center"/>
        <w:rPr>
          <w:rFonts w:ascii="Frutiger Next LT W1G" w:hAnsi="Frutiger Next LT W1G" w:cs="Frutiger Next LT W1G"/>
          <w:color w:val="000000"/>
          <w:sz w:val="22"/>
          <w:szCs w:val="22"/>
        </w:rPr>
      </w:pPr>
      <w:r w:rsidRPr="00E74F38">
        <w:rPr>
          <w:rFonts w:ascii="Frutiger Next LT W1G" w:hAnsi="Frutiger Next LT W1G" w:cs="Frutiger Next LT W1G"/>
          <w:color w:val="000000"/>
          <w:sz w:val="22"/>
          <w:szCs w:val="22"/>
        </w:rPr>
        <w:t xml:space="preserve">Schriftgröße: 12 </w:t>
      </w:r>
      <w:proofErr w:type="spellStart"/>
      <w:r w:rsidRPr="00E74F38">
        <w:rPr>
          <w:rFonts w:ascii="Frutiger Next LT W1G" w:hAnsi="Frutiger Next LT W1G" w:cs="Frutiger Next LT W1G"/>
          <w:color w:val="000000"/>
          <w:sz w:val="22"/>
          <w:szCs w:val="22"/>
        </w:rPr>
        <w:t>pt</w:t>
      </w:r>
      <w:proofErr w:type="spellEnd"/>
      <w:r w:rsidRPr="00E74F38">
        <w:rPr>
          <w:rFonts w:ascii="Frutiger Next LT W1G" w:hAnsi="Frutiger Next LT W1G" w:cs="Frutiger Next LT W1G"/>
          <w:color w:val="000000"/>
          <w:sz w:val="22"/>
          <w:szCs w:val="22"/>
        </w:rPr>
        <w:t xml:space="preserve"> (</w:t>
      </w:r>
      <w:r w:rsidR="00713AAC">
        <w:rPr>
          <w:rFonts w:ascii="Frutiger Next LT W1G" w:hAnsi="Frutiger Next LT W1G" w:cs="Frutiger Next LT W1G"/>
          <w:color w:val="000000"/>
          <w:sz w:val="22"/>
          <w:szCs w:val="22"/>
        </w:rPr>
        <w:t xml:space="preserve">z.B. </w:t>
      </w:r>
      <w:r w:rsidRPr="00E74F38">
        <w:rPr>
          <w:rFonts w:ascii="Frutiger Next LT W1G" w:hAnsi="Frutiger Next LT W1G" w:cs="Frutiger Next LT W1G"/>
          <w:color w:val="000000"/>
          <w:sz w:val="22"/>
          <w:szCs w:val="22"/>
        </w:rPr>
        <w:t>Times New Roman)</w:t>
      </w:r>
      <w:r w:rsidR="00713AAC">
        <w:rPr>
          <w:rFonts w:ascii="Frutiger Next LT W1G" w:hAnsi="Frutiger Next LT W1G" w:cs="Frutiger Next LT W1G"/>
          <w:color w:val="000000"/>
          <w:sz w:val="22"/>
          <w:szCs w:val="22"/>
        </w:rPr>
        <w:t xml:space="preserve"> oder </w:t>
      </w:r>
      <w:r w:rsidRPr="00E74F38">
        <w:rPr>
          <w:rFonts w:ascii="Frutiger Next LT W1G" w:hAnsi="Frutiger Next LT W1G" w:cs="Frutiger Next LT W1G"/>
          <w:color w:val="000000"/>
          <w:sz w:val="22"/>
          <w:szCs w:val="22"/>
        </w:rPr>
        <w:t xml:space="preserve">11 </w:t>
      </w:r>
      <w:proofErr w:type="spellStart"/>
      <w:r w:rsidRPr="00E74F38">
        <w:rPr>
          <w:rFonts w:ascii="Frutiger Next LT W1G" w:hAnsi="Frutiger Next LT W1G" w:cs="Frutiger Next LT W1G"/>
          <w:color w:val="000000"/>
          <w:sz w:val="22"/>
          <w:szCs w:val="22"/>
        </w:rPr>
        <w:t>pt</w:t>
      </w:r>
      <w:proofErr w:type="spellEnd"/>
      <w:r w:rsidRPr="00E74F38">
        <w:rPr>
          <w:rFonts w:ascii="Frutiger Next LT W1G" w:hAnsi="Frutiger Next LT W1G" w:cs="Frutiger Next LT W1G"/>
          <w:color w:val="000000"/>
          <w:sz w:val="22"/>
          <w:szCs w:val="22"/>
        </w:rPr>
        <w:t xml:space="preserve"> (</w:t>
      </w:r>
      <w:r w:rsidR="00713AAC">
        <w:rPr>
          <w:rFonts w:ascii="Frutiger Next LT W1G" w:hAnsi="Frutiger Next LT W1G" w:cs="Frutiger Next LT W1G"/>
          <w:color w:val="000000"/>
          <w:sz w:val="22"/>
          <w:szCs w:val="22"/>
        </w:rPr>
        <w:t xml:space="preserve">z.B. </w:t>
      </w:r>
      <w:r w:rsidRPr="00E74F38">
        <w:rPr>
          <w:rFonts w:ascii="Frutiger Next LT W1G" w:hAnsi="Frutiger Next LT W1G" w:cs="Frutiger Next LT W1G"/>
          <w:color w:val="000000"/>
          <w:sz w:val="22"/>
          <w:szCs w:val="22"/>
        </w:rPr>
        <w:t>Arial)</w:t>
      </w:r>
    </w:p>
    <w:p w14:paraId="0611F741" w14:textId="77777777" w:rsidR="00E74F38" w:rsidRDefault="00E74F38" w:rsidP="00E74F38">
      <w:pPr>
        <w:pStyle w:val="Listenabsatz"/>
        <w:numPr>
          <w:ilvl w:val="1"/>
          <w:numId w:val="4"/>
        </w:numPr>
        <w:spacing w:line="288" w:lineRule="auto"/>
        <w:textAlignment w:val="center"/>
        <w:rPr>
          <w:rFonts w:ascii="Frutiger Next LT W1G" w:hAnsi="Frutiger Next LT W1G" w:cs="Frutiger Next LT W1G"/>
          <w:color w:val="000000"/>
          <w:sz w:val="22"/>
          <w:szCs w:val="22"/>
        </w:rPr>
      </w:pPr>
      <w:r w:rsidRPr="00E74F38">
        <w:rPr>
          <w:rFonts w:ascii="Frutiger Next LT W1G" w:hAnsi="Frutiger Next LT W1G" w:cs="Frutiger Next LT W1G"/>
          <w:color w:val="000000"/>
          <w:sz w:val="22"/>
          <w:szCs w:val="22"/>
        </w:rPr>
        <w:t>Zeilenabstand 1,5</w:t>
      </w:r>
    </w:p>
    <w:p w14:paraId="7EDF7594" w14:textId="77777777" w:rsidR="00E74F38" w:rsidRDefault="00E74F38" w:rsidP="00E74F38">
      <w:pPr>
        <w:pStyle w:val="Listenabsatz"/>
        <w:numPr>
          <w:ilvl w:val="1"/>
          <w:numId w:val="4"/>
        </w:numPr>
        <w:spacing w:line="288" w:lineRule="auto"/>
        <w:textAlignment w:val="center"/>
        <w:rPr>
          <w:rFonts w:ascii="Frutiger Next LT W1G" w:hAnsi="Frutiger Next LT W1G" w:cs="Frutiger Next LT W1G"/>
          <w:color w:val="000000"/>
          <w:sz w:val="22"/>
          <w:szCs w:val="22"/>
        </w:rPr>
      </w:pPr>
      <w:r w:rsidRPr="00E74F38">
        <w:rPr>
          <w:rFonts w:ascii="Frutiger Next LT W1G" w:hAnsi="Frutiger Next LT W1G" w:cs="Frutiger Next LT W1G"/>
          <w:color w:val="000000"/>
          <w:sz w:val="22"/>
          <w:szCs w:val="22"/>
        </w:rPr>
        <w:t>Blocksatz (mit automatischer Silbentrennung)</w:t>
      </w:r>
    </w:p>
    <w:p w14:paraId="5CB357EE" w14:textId="77777777" w:rsidR="00E74F38" w:rsidRDefault="00E74F38" w:rsidP="00E74F38">
      <w:pPr>
        <w:pStyle w:val="Listenabsatz"/>
        <w:numPr>
          <w:ilvl w:val="1"/>
          <w:numId w:val="4"/>
        </w:numPr>
        <w:spacing w:line="288" w:lineRule="auto"/>
        <w:textAlignment w:val="center"/>
        <w:rPr>
          <w:rFonts w:ascii="Frutiger Next LT W1G" w:hAnsi="Frutiger Next LT W1G" w:cs="Frutiger Next LT W1G"/>
          <w:color w:val="000000"/>
          <w:sz w:val="22"/>
          <w:szCs w:val="22"/>
        </w:rPr>
      </w:pPr>
      <w:r w:rsidRPr="00E74F38">
        <w:rPr>
          <w:rFonts w:ascii="Frutiger Next LT W1G" w:hAnsi="Frutiger Next LT W1G" w:cs="Frutiger Next LT W1G"/>
          <w:color w:val="000000"/>
          <w:sz w:val="22"/>
          <w:szCs w:val="22"/>
        </w:rPr>
        <w:t>Ausreichender Rand, aber nicht zu großzügig: z. B. Seitenränder oben: 2,5 cm; unten: 2,5 cm; links:</w:t>
      </w:r>
      <w:r>
        <w:rPr>
          <w:rFonts w:ascii="Frutiger Next LT W1G" w:hAnsi="Frutiger Next LT W1G" w:cs="Frutiger Next LT W1G"/>
          <w:color w:val="000000"/>
          <w:sz w:val="22"/>
          <w:szCs w:val="22"/>
        </w:rPr>
        <w:t xml:space="preserve"> </w:t>
      </w:r>
      <w:r w:rsidRPr="00E74F38">
        <w:rPr>
          <w:rFonts w:ascii="Frutiger Next LT W1G" w:hAnsi="Frutiger Next LT W1G" w:cs="Frutiger Next LT W1G"/>
          <w:color w:val="000000"/>
          <w:sz w:val="22"/>
          <w:szCs w:val="22"/>
        </w:rPr>
        <w:t>3,0 cm; rechts: 2,5 cm. Berücksichtigen Sie den ggf. erforderlichen Binderand.</w:t>
      </w:r>
    </w:p>
    <w:p w14:paraId="1CCADF1A" w14:textId="04AF85F9" w:rsidR="00E74F38" w:rsidRPr="00E74F38" w:rsidRDefault="00E74F38" w:rsidP="00E74F38">
      <w:pPr>
        <w:pStyle w:val="Listenabsatz"/>
        <w:numPr>
          <w:ilvl w:val="1"/>
          <w:numId w:val="4"/>
        </w:numPr>
        <w:spacing w:line="288" w:lineRule="auto"/>
        <w:textAlignment w:val="center"/>
        <w:rPr>
          <w:rFonts w:ascii="Frutiger Next LT W1G" w:hAnsi="Frutiger Next LT W1G" w:cs="Frutiger Next LT W1G"/>
          <w:color w:val="000000"/>
          <w:sz w:val="22"/>
          <w:szCs w:val="22"/>
        </w:rPr>
      </w:pPr>
      <w:r w:rsidRPr="00E74F38">
        <w:rPr>
          <w:rFonts w:ascii="Frutiger Next LT W1G" w:hAnsi="Frutiger Next LT W1G" w:cs="Frutiger Next LT W1G"/>
          <w:color w:val="000000"/>
          <w:sz w:val="22"/>
          <w:szCs w:val="22"/>
        </w:rPr>
        <w:t xml:space="preserve">Absätze: getrennt durch einfachen Zeilenumbruch mit 4 </w:t>
      </w:r>
      <w:proofErr w:type="spellStart"/>
      <w:r w:rsidRPr="00E74F38">
        <w:rPr>
          <w:rFonts w:ascii="Frutiger Next LT W1G" w:hAnsi="Frutiger Next LT W1G" w:cs="Frutiger Next LT W1G"/>
          <w:color w:val="000000"/>
          <w:sz w:val="22"/>
          <w:szCs w:val="22"/>
        </w:rPr>
        <w:t>pt</w:t>
      </w:r>
      <w:proofErr w:type="spellEnd"/>
      <w:r w:rsidRPr="00E74F38">
        <w:rPr>
          <w:rFonts w:ascii="Frutiger Next LT W1G" w:hAnsi="Frutiger Next LT W1G" w:cs="Frutiger Next LT W1G"/>
          <w:color w:val="000000"/>
          <w:sz w:val="22"/>
          <w:szCs w:val="22"/>
        </w:rPr>
        <w:t xml:space="preserve"> Abstand vor jedem neuen Absatz</w:t>
      </w:r>
    </w:p>
    <w:p w14:paraId="0D05E0A3" w14:textId="2B310ECC" w:rsidR="005C11D1" w:rsidRPr="00E74F38" w:rsidRDefault="00D76EB8" w:rsidP="00E74F38">
      <w:pPr>
        <w:pStyle w:val="Listenabsatz"/>
        <w:numPr>
          <w:ilvl w:val="0"/>
          <w:numId w:val="4"/>
        </w:numPr>
        <w:spacing w:line="288" w:lineRule="auto"/>
        <w:textAlignment w:val="center"/>
        <w:rPr>
          <w:rFonts w:ascii="Frutiger Next LT W1G" w:hAnsi="Frutiger Next LT W1G" w:cs="Frutiger Next LT W1G"/>
          <w:color w:val="000000"/>
          <w:sz w:val="22"/>
          <w:szCs w:val="22"/>
        </w:rPr>
      </w:pPr>
      <w:r w:rsidRPr="00E74F38">
        <w:rPr>
          <w:rFonts w:ascii="Frutiger Next LT W1G" w:hAnsi="Frutiger Next LT W1G" w:cs="Frutiger Next LT W1G"/>
          <w:color w:val="000000"/>
          <w:sz w:val="22"/>
          <w:szCs w:val="22"/>
        </w:rPr>
        <w:t xml:space="preserve">Richtlinien zur </w:t>
      </w:r>
      <w:r w:rsidR="00E74F38">
        <w:rPr>
          <w:rFonts w:ascii="Frutiger Next LT W1G" w:hAnsi="Frutiger Next LT W1G" w:cs="Frutiger Next LT W1G"/>
          <w:color w:val="000000"/>
          <w:sz w:val="22"/>
          <w:szCs w:val="22"/>
        </w:rPr>
        <w:t xml:space="preserve">Zitation und </w:t>
      </w:r>
      <w:proofErr w:type="spellStart"/>
      <w:r w:rsidR="00E74F38">
        <w:rPr>
          <w:rFonts w:ascii="Frutiger Next LT W1G" w:hAnsi="Frutiger Next LT W1G" w:cs="Frutiger Next LT W1G"/>
          <w:color w:val="000000"/>
          <w:sz w:val="22"/>
          <w:szCs w:val="22"/>
        </w:rPr>
        <w:t>zurweiteren</w:t>
      </w:r>
      <w:proofErr w:type="spellEnd"/>
      <w:r w:rsidR="00E74F38">
        <w:rPr>
          <w:rFonts w:ascii="Frutiger Next LT W1G" w:hAnsi="Frutiger Next LT W1G" w:cs="Frutiger Next LT W1G"/>
          <w:color w:val="000000"/>
          <w:sz w:val="22"/>
          <w:szCs w:val="22"/>
        </w:rPr>
        <w:t xml:space="preserve"> for</w:t>
      </w:r>
      <w:r w:rsidRPr="00E74F38">
        <w:rPr>
          <w:rFonts w:ascii="Frutiger Next LT W1G" w:hAnsi="Frutiger Next LT W1G" w:cs="Frutiger Next LT W1G"/>
          <w:color w:val="000000"/>
          <w:sz w:val="22"/>
          <w:szCs w:val="22"/>
        </w:rPr>
        <w:t xml:space="preserve">malen Gestaltung entnehmen Sie bitte den Standards der </w:t>
      </w:r>
      <w:r w:rsidR="005C11D1" w:rsidRPr="00E74F38">
        <w:rPr>
          <w:rFonts w:ascii="Frutiger Next LT W1G" w:hAnsi="Frutiger Next LT W1G" w:cs="Frutiger Next LT W1G"/>
          <w:color w:val="000000"/>
          <w:sz w:val="22"/>
          <w:szCs w:val="22"/>
        </w:rPr>
        <w:t>Deutsche</w:t>
      </w:r>
      <w:r w:rsidRPr="00E74F38">
        <w:rPr>
          <w:rFonts w:ascii="Frutiger Next LT W1G" w:hAnsi="Frutiger Next LT W1G" w:cs="Frutiger Next LT W1G"/>
          <w:color w:val="000000"/>
          <w:sz w:val="22"/>
          <w:szCs w:val="22"/>
        </w:rPr>
        <w:t>n</w:t>
      </w:r>
      <w:r w:rsidR="005C11D1" w:rsidRPr="00E74F38">
        <w:rPr>
          <w:rFonts w:ascii="Frutiger Next LT W1G" w:hAnsi="Frutiger Next LT W1G" w:cs="Frutiger Next LT W1G"/>
          <w:color w:val="000000"/>
          <w:sz w:val="22"/>
          <w:szCs w:val="22"/>
        </w:rPr>
        <w:t xml:space="preserve"> Vereinigung für Sportwissenschaft: </w:t>
      </w:r>
      <w:hyperlink r:id="rId8" w:history="1">
        <w:r w:rsidR="005C11D1" w:rsidRPr="00E74F38">
          <w:rPr>
            <w:rStyle w:val="Hyperlink"/>
            <w:rFonts w:ascii="Frutiger Next LT W1G" w:hAnsi="Frutiger Next LT W1G" w:cs="Frutiger Next LT W1G"/>
            <w:sz w:val="22"/>
            <w:szCs w:val="22"/>
          </w:rPr>
          <w:t>http://www.sportwissenschaft.de/fileadmin/pdf/download/dvs-Richtlinien-2016.pdf</w:t>
        </w:r>
      </w:hyperlink>
    </w:p>
    <w:p w14:paraId="5A47829B" w14:textId="7635064B" w:rsidR="005C11D1" w:rsidRDefault="005C11D1" w:rsidP="004958C9">
      <w:pPr>
        <w:pStyle w:val="Listenabsatz"/>
        <w:autoSpaceDE w:val="0"/>
        <w:autoSpaceDN w:val="0"/>
        <w:adjustRightInd w:val="0"/>
        <w:spacing w:line="288" w:lineRule="auto"/>
        <w:jc w:val="both"/>
        <w:textAlignment w:val="center"/>
        <w:rPr>
          <w:rFonts w:ascii="Frutiger Next LT W1G" w:hAnsi="Frutiger Next LT W1G" w:cs="Frutiger Next LT W1G"/>
          <w:color w:val="000000"/>
          <w:sz w:val="22"/>
          <w:szCs w:val="22"/>
        </w:rPr>
      </w:pPr>
    </w:p>
    <w:p w14:paraId="6B3F5232" w14:textId="77777777" w:rsidR="00A40375" w:rsidRPr="005C11D1" w:rsidRDefault="00A40375" w:rsidP="004958C9">
      <w:pPr>
        <w:pStyle w:val="Listenabsatz"/>
        <w:autoSpaceDE w:val="0"/>
        <w:autoSpaceDN w:val="0"/>
        <w:adjustRightInd w:val="0"/>
        <w:spacing w:line="288" w:lineRule="auto"/>
        <w:jc w:val="both"/>
        <w:textAlignment w:val="center"/>
        <w:rPr>
          <w:rFonts w:ascii="Frutiger Next LT W1G" w:hAnsi="Frutiger Next LT W1G" w:cs="Frutiger Next LT W1G"/>
          <w:color w:val="000000"/>
          <w:sz w:val="22"/>
          <w:szCs w:val="22"/>
        </w:rPr>
      </w:pPr>
    </w:p>
    <w:p w14:paraId="6E2D2D9D" w14:textId="77777777" w:rsidR="00E57DA6" w:rsidRPr="00D76EB8" w:rsidRDefault="00E57DA6" w:rsidP="004958C9">
      <w:pPr>
        <w:autoSpaceDE w:val="0"/>
        <w:autoSpaceDN w:val="0"/>
        <w:adjustRightInd w:val="0"/>
        <w:spacing w:line="288" w:lineRule="auto"/>
        <w:ind w:left="142"/>
        <w:jc w:val="both"/>
        <w:textAlignment w:val="center"/>
        <w:rPr>
          <w:rFonts w:ascii="Frutiger Next LT W1G" w:hAnsi="Frutiger Next LT W1G" w:cs="Frutiger Next LT W1G"/>
          <w:b/>
          <w:color w:val="000000"/>
          <w:sz w:val="22"/>
          <w:szCs w:val="22"/>
        </w:rPr>
      </w:pPr>
    </w:p>
    <w:p w14:paraId="0473F652" w14:textId="1844384C" w:rsidR="00AA2638" w:rsidRDefault="00E57DA6" w:rsidP="004958C9">
      <w:pPr>
        <w:autoSpaceDE w:val="0"/>
        <w:autoSpaceDN w:val="0"/>
        <w:adjustRightInd w:val="0"/>
        <w:spacing w:line="288" w:lineRule="auto"/>
        <w:ind w:left="142"/>
        <w:jc w:val="both"/>
        <w:textAlignment w:val="center"/>
        <w:rPr>
          <w:rFonts w:ascii="Frutiger Next LT W1G" w:hAnsi="Frutiger Next LT W1G" w:cs="Frutiger Next LT W1G"/>
          <w:b/>
          <w:color w:val="000000"/>
          <w:sz w:val="22"/>
          <w:szCs w:val="22"/>
        </w:rPr>
      </w:pPr>
      <w:r w:rsidRPr="00D76EB8">
        <w:rPr>
          <w:rFonts w:ascii="Frutiger Next LT W1G" w:hAnsi="Frutiger Next LT W1G" w:cs="Frutiger Next LT W1G"/>
          <w:b/>
          <w:color w:val="000000"/>
          <w:sz w:val="22"/>
          <w:szCs w:val="22"/>
        </w:rPr>
        <w:t>Vorgehen bei der Erstellung der Zulassungsarbeit:</w:t>
      </w:r>
    </w:p>
    <w:p w14:paraId="0C30747C" w14:textId="77777777" w:rsidR="00E74F38" w:rsidRPr="00D76EB8" w:rsidRDefault="00E74F38" w:rsidP="004958C9">
      <w:pPr>
        <w:autoSpaceDE w:val="0"/>
        <w:autoSpaceDN w:val="0"/>
        <w:adjustRightInd w:val="0"/>
        <w:spacing w:line="288" w:lineRule="auto"/>
        <w:ind w:left="142"/>
        <w:jc w:val="both"/>
        <w:textAlignment w:val="center"/>
        <w:rPr>
          <w:rFonts w:ascii="Frutiger Next LT W1G" w:hAnsi="Frutiger Next LT W1G" w:cs="Frutiger Next LT W1G"/>
          <w:b/>
          <w:color w:val="000000"/>
          <w:sz w:val="22"/>
          <w:szCs w:val="22"/>
        </w:rPr>
      </w:pPr>
    </w:p>
    <w:p w14:paraId="00120E2B" w14:textId="71639F0A" w:rsidR="00E57DA6" w:rsidRDefault="00E57DA6" w:rsidP="004958C9">
      <w:pPr>
        <w:pStyle w:val="Listenabsatz"/>
        <w:numPr>
          <w:ilvl w:val="0"/>
          <w:numId w:val="2"/>
        </w:numPr>
        <w:autoSpaceDE w:val="0"/>
        <w:autoSpaceDN w:val="0"/>
        <w:adjustRightInd w:val="0"/>
        <w:spacing w:line="288" w:lineRule="auto"/>
        <w:ind w:left="709" w:hanging="283"/>
        <w:jc w:val="both"/>
        <w:textAlignment w:val="center"/>
        <w:rPr>
          <w:rFonts w:ascii="Frutiger Next LT W1G" w:hAnsi="Frutiger Next LT W1G" w:cs="Frutiger Next LT W1G"/>
          <w:color w:val="000000"/>
          <w:sz w:val="22"/>
          <w:szCs w:val="22"/>
        </w:rPr>
      </w:pPr>
      <w:r>
        <w:rPr>
          <w:rFonts w:ascii="Frutiger Next LT W1G" w:hAnsi="Frutiger Next LT W1G" w:cs="Frutiger Next LT W1G"/>
          <w:color w:val="000000"/>
          <w:sz w:val="22"/>
          <w:szCs w:val="22"/>
        </w:rPr>
        <w:t>Vorgespräch mit dem betreuenden Dozierenden</w:t>
      </w:r>
      <w:r w:rsidR="00D76EB8">
        <w:rPr>
          <w:rFonts w:ascii="Frutiger Next LT W1G" w:hAnsi="Frutiger Next LT W1G" w:cs="Frutiger Next LT W1G"/>
          <w:color w:val="000000"/>
          <w:sz w:val="22"/>
          <w:szCs w:val="22"/>
        </w:rPr>
        <w:t xml:space="preserve"> zur Themeneingrenzung</w:t>
      </w:r>
    </w:p>
    <w:p w14:paraId="15D93BDF" w14:textId="6FC1444D" w:rsidR="00D76EB8" w:rsidRDefault="00D76EB8" w:rsidP="004958C9">
      <w:pPr>
        <w:pStyle w:val="Listenabsatz"/>
        <w:numPr>
          <w:ilvl w:val="0"/>
          <w:numId w:val="2"/>
        </w:numPr>
        <w:autoSpaceDE w:val="0"/>
        <w:autoSpaceDN w:val="0"/>
        <w:adjustRightInd w:val="0"/>
        <w:spacing w:line="288" w:lineRule="auto"/>
        <w:ind w:left="709" w:hanging="283"/>
        <w:jc w:val="both"/>
        <w:textAlignment w:val="center"/>
        <w:rPr>
          <w:rFonts w:ascii="Frutiger Next LT W1G" w:hAnsi="Frutiger Next LT W1G" w:cs="Frutiger Next LT W1G"/>
          <w:color w:val="000000"/>
          <w:sz w:val="22"/>
          <w:szCs w:val="22"/>
        </w:rPr>
      </w:pPr>
      <w:r>
        <w:rPr>
          <w:rFonts w:ascii="Frutiger Next LT W1G" w:hAnsi="Frutiger Next LT W1G" w:cs="Frutiger Next LT W1G"/>
          <w:color w:val="000000"/>
          <w:sz w:val="22"/>
          <w:szCs w:val="22"/>
        </w:rPr>
        <w:t>Erstellen eine</w:t>
      </w:r>
      <w:r w:rsidR="00A9145A">
        <w:rPr>
          <w:rFonts w:ascii="Frutiger Next LT W1G" w:hAnsi="Frutiger Next LT W1G" w:cs="Frutiger Next LT W1G"/>
          <w:color w:val="000000"/>
          <w:sz w:val="22"/>
          <w:szCs w:val="22"/>
        </w:rPr>
        <w:t>r</w:t>
      </w:r>
      <w:r>
        <w:rPr>
          <w:rFonts w:ascii="Frutiger Next LT W1G" w:hAnsi="Frutiger Next LT W1G" w:cs="Frutiger Next LT W1G"/>
          <w:color w:val="000000"/>
          <w:sz w:val="22"/>
          <w:szCs w:val="22"/>
        </w:rPr>
        <w:t xml:space="preserve"> Grobgliederung</w:t>
      </w:r>
    </w:p>
    <w:p w14:paraId="51177F96" w14:textId="10FE4FE4" w:rsidR="00D76EB8" w:rsidRDefault="00D76EB8" w:rsidP="004958C9">
      <w:pPr>
        <w:pStyle w:val="Listenabsatz"/>
        <w:numPr>
          <w:ilvl w:val="0"/>
          <w:numId w:val="2"/>
        </w:numPr>
        <w:autoSpaceDE w:val="0"/>
        <w:autoSpaceDN w:val="0"/>
        <w:adjustRightInd w:val="0"/>
        <w:spacing w:line="288" w:lineRule="auto"/>
        <w:ind w:left="709" w:hanging="283"/>
        <w:jc w:val="both"/>
        <w:textAlignment w:val="center"/>
        <w:rPr>
          <w:rFonts w:ascii="Frutiger Next LT W1G" w:hAnsi="Frutiger Next LT W1G" w:cs="Frutiger Next LT W1G"/>
          <w:color w:val="000000"/>
          <w:sz w:val="22"/>
          <w:szCs w:val="22"/>
        </w:rPr>
      </w:pPr>
      <w:r>
        <w:rPr>
          <w:rFonts w:ascii="Frutiger Next LT W1G" w:hAnsi="Frutiger Next LT W1G" w:cs="Frutiger Next LT W1G"/>
          <w:color w:val="000000"/>
          <w:sz w:val="22"/>
          <w:szCs w:val="22"/>
        </w:rPr>
        <w:t>Besprechung der Grobgliederung</w:t>
      </w:r>
    </w:p>
    <w:p w14:paraId="074B9A4D" w14:textId="51AE58BC" w:rsidR="00D76EB8" w:rsidRDefault="00D76EB8" w:rsidP="004958C9">
      <w:pPr>
        <w:pStyle w:val="Listenabsatz"/>
        <w:numPr>
          <w:ilvl w:val="0"/>
          <w:numId w:val="2"/>
        </w:numPr>
        <w:autoSpaceDE w:val="0"/>
        <w:autoSpaceDN w:val="0"/>
        <w:adjustRightInd w:val="0"/>
        <w:spacing w:line="288" w:lineRule="auto"/>
        <w:ind w:left="709" w:hanging="283"/>
        <w:jc w:val="both"/>
        <w:textAlignment w:val="center"/>
        <w:rPr>
          <w:rFonts w:ascii="Frutiger Next LT W1G" w:hAnsi="Frutiger Next LT W1G" w:cs="Frutiger Next LT W1G"/>
          <w:color w:val="000000"/>
          <w:sz w:val="22"/>
          <w:szCs w:val="22"/>
        </w:rPr>
      </w:pPr>
      <w:r>
        <w:rPr>
          <w:rFonts w:ascii="Frutiger Next LT W1G" w:hAnsi="Frutiger Next LT W1G" w:cs="Frutiger Next LT W1G"/>
          <w:color w:val="000000"/>
          <w:sz w:val="22"/>
          <w:szCs w:val="22"/>
        </w:rPr>
        <w:t>Erstellung eines Abstracts über die geplanten Inhalte zu den einzelnen Gliederungspunkten (3-5 Seiten)</w:t>
      </w:r>
    </w:p>
    <w:p w14:paraId="288F00E9" w14:textId="512FCFEA" w:rsidR="00D76EB8" w:rsidRDefault="00D76EB8" w:rsidP="004958C9">
      <w:pPr>
        <w:pStyle w:val="Listenabsatz"/>
        <w:numPr>
          <w:ilvl w:val="0"/>
          <w:numId w:val="2"/>
        </w:numPr>
        <w:autoSpaceDE w:val="0"/>
        <w:autoSpaceDN w:val="0"/>
        <w:adjustRightInd w:val="0"/>
        <w:spacing w:line="288" w:lineRule="auto"/>
        <w:ind w:left="709" w:hanging="283"/>
        <w:jc w:val="both"/>
        <w:textAlignment w:val="center"/>
        <w:rPr>
          <w:rFonts w:ascii="Frutiger Next LT W1G" w:hAnsi="Frutiger Next LT W1G" w:cs="Frutiger Next LT W1G"/>
          <w:color w:val="000000"/>
          <w:sz w:val="22"/>
          <w:szCs w:val="22"/>
        </w:rPr>
      </w:pPr>
      <w:r>
        <w:rPr>
          <w:rFonts w:ascii="Frutiger Next LT W1G" w:hAnsi="Frutiger Next LT W1G" w:cs="Frutiger Next LT W1G"/>
          <w:color w:val="000000"/>
          <w:sz w:val="22"/>
          <w:szCs w:val="22"/>
        </w:rPr>
        <w:t>Besprechung des Abstracts mit Zu-/Absage bezüglich der endgültigen Betreuung der Zulassungsarbeit</w:t>
      </w:r>
    </w:p>
    <w:p w14:paraId="324819F4" w14:textId="16E6CBE9" w:rsidR="00D76EB8" w:rsidRDefault="00D76EB8" w:rsidP="004958C9">
      <w:pPr>
        <w:pStyle w:val="Listenabsatz"/>
        <w:numPr>
          <w:ilvl w:val="0"/>
          <w:numId w:val="2"/>
        </w:numPr>
        <w:autoSpaceDE w:val="0"/>
        <w:autoSpaceDN w:val="0"/>
        <w:adjustRightInd w:val="0"/>
        <w:spacing w:line="288" w:lineRule="auto"/>
        <w:ind w:left="709" w:hanging="283"/>
        <w:jc w:val="both"/>
        <w:textAlignment w:val="center"/>
        <w:rPr>
          <w:rFonts w:ascii="Frutiger Next LT W1G" w:hAnsi="Frutiger Next LT W1G" w:cs="Frutiger Next LT W1G"/>
          <w:color w:val="000000"/>
          <w:sz w:val="22"/>
          <w:szCs w:val="22"/>
        </w:rPr>
      </w:pPr>
      <w:r>
        <w:rPr>
          <w:rFonts w:ascii="Frutiger Next LT W1G" w:hAnsi="Frutiger Next LT W1G" w:cs="Frutiger Next LT W1G"/>
          <w:color w:val="000000"/>
          <w:sz w:val="22"/>
          <w:szCs w:val="22"/>
        </w:rPr>
        <w:t>Abgabe einer Leseprobe (freiwill</w:t>
      </w:r>
      <w:r w:rsidR="0005778F">
        <w:rPr>
          <w:rFonts w:ascii="Frutiger Next LT W1G" w:hAnsi="Frutiger Next LT W1G" w:cs="Frutiger Next LT W1G"/>
          <w:color w:val="000000"/>
          <w:sz w:val="22"/>
          <w:szCs w:val="22"/>
        </w:rPr>
        <w:t>i</w:t>
      </w:r>
      <w:r>
        <w:rPr>
          <w:rFonts w:ascii="Frutiger Next LT W1G" w:hAnsi="Frutiger Next LT W1G" w:cs="Frutiger Next LT W1G"/>
          <w:color w:val="000000"/>
          <w:sz w:val="22"/>
          <w:szCs w:val="22"/>
        </w:rPr>
        <w:t>g)</w:t>
      </w:r>
    </w:p>
    <w:p w14:paraId="73EEAC36" w14:textId="39F1675A" w:rsidR="00D76EB8" w:rsidRDefault="00D76EB8" w:rsidP="004958C9">
      <w:pPr>
        <w:ind w:left="1080"/>
        <w:contextualSpacing/>
        <w:jc w:val="both"/>
        <w:rPr>
          <w:rFonts w:ascii="Calibri" w:eastAsia="Calibri" w:hAnsi="Calibri"/>
          <w:kern w:val="2"/>
          <w:lang w:eastAsia="en-US"/>
          <w14:ligatures w14:val="standardContextual"/>
        </w:rPr>
      </w:pPr>
    </w:p>
    <w:p w14:paraId="7D16CB46" w14:textId="5D98912E" w:rsidR="00E74F38" w:rsidRDefault="00E74F38" w:rsidP="004958C9">
      <w:pPr>
        <w:ind w:left="1080"/>
        <w:contextualSpacing/>
        <w:jc w:val="both"/>
        <w:rPr>
          <w:rFonts w:ascii="Calibri" w:eastAsia="Calibri" w:hAnsi="Calibri"/>
          <w:kern w:val="2"/>
          <w:lang w:eastAsia="en-US"/>
          <w14:ligatures w14:val="standardContextual"/>
        </w:rPr>
      </w:pPr>
    </w:p>
    <w:p w14:paraId="410674C4" w14:textId="2FBA61FD" w:rsidR="00A40375" w:rsidRDefault="00A40375" w:rsidP="004958C9">
      <w:pPr>
        <w:ind w:left="1080"/>
        <w:contextualSpacing/>
        <w:jc w:val="both"/>
        <w:rPr>
          <w:rFonts w:ascii="Calibri" w:eastAsia="Calibri" w:hAnsi="Calibri"/>
          <w:kern w:val="2"/>
          <w:lang w:eastAsia="en-US"/>
          <w14:ligatures w14:val="standardContextual"/>
        </w:rPr>
      </w:pPr>
    </w:p>
    <w:p w14:paraId="1C4DF823" w14:textId="77777777" w:rsidR="00A40375" w:rsidRDefault="00A40375" w:rsidP="004958C9">
      <w:pPr>
        <w:ind w:left="1080"/>
        <w:contextualSpacing/>
        <w:jc w:val="both"/>
        <w:rPr>
          <w:rFonts w:ascii="Calibri" w:eastAsia="Calibri" w:hAnsi="Calibri"/>
          <w:kern w:val="2"/>
          <w:lang w:eastAsia="en-US"/>
          <w14:ligatures w14:val="standardContextual"/>
        </w:rPr>
      </w:pPr>
    </w:p>
    <w:p w14:paraId="672F268D" w14:textId="77777777" w:rsidR="0005778F" w:rsidRDefault="0005778F" w:rsidP="004958C9">
      <w:pPr>
        <w:ind w:left="1080"/>
        <w:contextualSpacing/>
        <w:jc w:val="both"/>
        <w:rPr>
          <w:rFonts w:ascii="Calibri" w:eastAsia="Calibri" w:hAnsi="Calibri"/>
          <w:kern w:val="2"/>
          <w:lang w:eastAsia="en-US"/>
          <w14:ligatures w14:val="standardContextual"/>
        </w:rPr>
      </w:pPr>
    </w:p>
    <w:p w14:paraId="113D0819" w14:textId="583EFA54" w:rsidR="00D76EB8" w:rsidRPr="00816595" w:rsidRDefault="00D76EB8" w:rsidP="004958C9">
      <w:pPr>
        <w:ind w:left="142"/>
        <w:contextualSpacing/>
        <w:jc w:val="both"/>
        <w:rPr>
          <w:rFonts w:ascii="Frutiger Next LT W1G" w:eastAsia="Calibri" w:hAnsi="Frutiger Next LT W1G"/>
          <w:b/>
          <w:kern w:val="2"/>
          <w:sz w:val="22"/>
          <w:szCs w:val="22"/>
          <w:lang w:eastAsia="en-US"/>
          <w14:ligatures w14:val="standardContextual"/>
        </w:rPr>
      </w:pPr>
      <w:r w:rsidRPr="00816595">
        <w:rPr>
          <w:rFonts w:ascii="Frutiger Next LT W1G" w:eastAsia="Calibri" w:hAnsi="Frutiger Next LT W1G"/>
          <w:b/>
          <w:kern w:val="2"/>
          <w:sz w:val="22"/>
          <w:szCs w:val="22"/>
          <w:lang w:eastAsia="en-US"/>
          <w14:ligatures w14:val="standardContextual"/>
        </w:rPr>
        <w:t>Abgabe der Zulassungsarbeit:</w:t>
      </w:r>
    </w:p>
    <w:p w14:paraId="288B2E29" w14:textId="37230DBB" w:rsidR="0005778F" w:rsidRDefault="00D76EB8" w:rsidP="00E348DE">
      <w:pPr>
        <w:pStyle w:val="Listenabsatz"/>
        <w:numPr>
          <w:ilvl w:val="0"/>
          <w:numId w:val="4"/>
        </w:numPr>
        <w:spacing w:line="288" w:lineRule="auto"/>
        <w:jc w:val="both"/>
        <w:textAlignment w:val="center"/>
        <w:rPr>
          <w:rFonts w:ascii="Frutiger Next LT W1G" w:hAnsi="Frutiger Next LT W1G" w:cs="Frutiger Next LT W1G"/>
          <w:color w:val="000000"/>
          <w:sz w:val="22"/>
          <w:szCs w:val="22"/>
        </w:rPr>
      </w:pPr>
      <w:r w:rsidRPr="0005778F">
        <w:rPr>
          <w:rFonts w:ascii="Frutiger Next LT W1G" w:hAnsi="Frutiger Next LT W1G" w:cs="Frutiger Next LT W1G"/>
          <w:color w:val="000000"/>
          <w:sz w:val="22"/>
          <w:szCs w:val="22"/>
        </w:rPr>
        <w:t xml:space="preserve">Die Abgabe erfolgt selbstständig durch die Studierenden, notwendige Einlageblätter sind </w:t>
      </w:r>
      <w:r w:rsidR="0005778F" w:rsidRPr="0005778F">
        <w:rPr>
          <w:rFonts w:ascii="Frutiger Next LT W1G" w:hAnsi="Frutiger Next LT W1G" w:cs="Frutiger Next LT W1G"/>
          <w:color w:val="000000"/>
          <w:sz w:val="22"/>
          <w:szCs w:val="22"/>
        </w:rPr>
        <w:t xml:space="preserve">ausgefüllt </w:t>
      </w:r>
      <w:r w:rsidRPr="0005778F">
        <w:rPr>
          <w:rFonts w:ascii="Frutiger Next LT W1G" w:hAnsi="Frutiger Next LT W1G" w:cs="Frutiger Next LT W1G"/>
          <w:color w:val="000000"/>
          <w:sz w:val="22"/>
          <w:szCs w:val="22"/>
        </w:rPr>
        <w:t>mitzubringen.</w:t>
      </w:r>
      <w:r w:rsidR="0005778F" w:rsidRPr="0005778F">
        <w:rPr>
          <w:rFonts w:ascii="Frutiger Next LT W1G" w:hAnsi="Frutiger Next LT W1G" w:cs="Frutiger Next LT W1G"/>
          <w:color w:val="000000"/>
          <w:sz w:val="22"/>
          <w:szCs w:val="22"/>
        </w:rPr>
        <w:t xml:space="preserve"> Die Vorlage für </w:t>
      </w:r>
      <w:r w:rsidR="0005778F">
        <w:rPr>
          <w:rFonts w:ascii="Frutiger Next LT W1G" w:hAnsi="Frutiger Next LT W1G" w:cs="Frutiger Next LT W1G"/>
          <w:color w:val="000000"/>
          <w:sz w:val="22"/>
          <w:szCs w:val="22"/>
        </w:rPr>
        <w:t>die Einlageblätter</w:t>
      </w:r>
      <w:r w:rsidR="0005778F" w:rsidRPr="0005778F">
        <w:rPr>
          <w:rFonts w:ascii="Frutiger Next LT W1G" w:hAnsi="Frutiger Next LT W1G" w:cs="Frutiger Next LT W1G"/>
          <w:color w:val="000000"/>
          <w:sz w:val="22"/>
          <w:szCs w:val="22"/>
        </w:rPr>
        <w:t xml:space="preserve"> finden sie auf den Seiten des Prüfungsamtes: </w:t>
      </w:r>
    </w:p>
    <w:p w14:paraId="4D750B8E" w14:textId="770F7F15" w:rsidR="0005778F" w:rsidRPr="0005778F" w:rsidRDefault="00C40CC7" w:rsidP="0005778F">
      <w:pPr>
        <w:pStyle w:val="Listenabsatz"/>
        <w:spacing w:line="288" w:lineRule="auto"/>
        <w:jc w:val="both"/>
        <w:textAlignment w:val="center"/>
        <w:rPr>
          <w:rFonts w:ascii="Frutiger Next LT W1G" w:hAnsi="Frutiger Next LT W1G" w:cs="Frutiger Next LT W1G"/>
          <w:color w:val="000000"/>
          <w:sz w:val="22"/>
          <w:szCs w:val="22"/>
        </w:rPr>
      </w:pPr>
      <w:hyperlink r:id="rId9" w:history="1">
        <w:r w:rsidR="0005778F" w:rsidRPr="0005778F">
          <w:rPr>
            <w:rStyle w:val="Hyperlink"/>
            <w:rFonts w:ascii="Frutiger Next LT W1G" w:hAnsi="Frutiger Next LT W1G" w:cs="Frutiger Next LT W1G"/>
            <w:sz w:val="22"/>
            <w:szCs w:val="22"/>
          </w:rPr>
          <w:t>https://www.uni-regensburg.de/studium/pruefungsverwaltung/lehramtsstudiengaenge/staatsexamen/antraege-infos/index.html</w:t>
        </w:r>
      </w:hyperlink>
      <w:r w:rsidR="0005778F" w:rsidRPr="0005778F">
        <w:rPr>
          <w:rFonts w:ascii="Frutiger Next LT W1G" w:hAnsi="Frutiger Next LT W1G" w:cs="Frutiger Next LT W1G"/>
          <w:color w:val="000000"/>
          <w:sz w:val="22"/>
          <w:szCs w:val="22"/>
        </w:rPr>
        <w:t xml:space="preserve"> </w:t>
      </w:r>
    </w:p>
    <w:p w14:paraId="50CAC2B3" w14:textId="1BC2E5C7" w:rsidR="00D76EB8" w:rsidRDefault="00D76EB8" w:rsidP="004958C9">
      <w:pPr>
        <w:pStyle w:val="Listenabsatz"/>
        <w:numPr>
          <w:ilvl w:val="0"/>
          <w:numId w:val="4"/>
        </w:numPr>
        <w:spacing w:line="288" w:lineRule="auto"/>
        <w:jc w:val="both"/>
        <w:textAlignment w:val="center"/>
        <w:rPr>
          <w:rFonts w:ascii="Frutiger Next LT W1G" w:hAnsi="Frutiger Next LT W1G" w:cs="Frutiger Next LT W1G"/>
          <w:color w:val="000000"/>
          <w:sz w:val="22"/>
          <w:szCs w:val="22"/>
        </w:rPr>
      </w:pPr>
      <w:r>
        <w:rPr>
          <w:rFonts w:ascii="Frutiger Next LT W1G" w:hAnsi="Frutiger Next LT W1G" w:cs="Frutiger Next LT W1G"/>
          <w:color w:val="000000"/>
          <w:sz w:val="22"/>
          <w:szCs w:val="22"/>
        </w:rPr>
        <w:t xml:space="preserve">Die Abgabe wird vom Dozierenden durch Unterschrift bestätigt. Abgabezeitpunkte sind jeweils der 1.8. bzw. der 1.2. jedes Jahres (eine Verlängerung bis 1.10. bzw. 1.4. ist eventuell nach Absprache </w:t>
      </w:r>
      <w:r w:rsidR="0005778F">
        <w:rPr>
          <w:rFonts w:ascii="Frutiger Next LT W1G" w:hAnsi="Frutiger Next LT W1G" w:cs="Frutiger Next LT W1G"/>
          <w:color w:val="000000"/>
          <w:sz w:val="22"/>
          <w:szCs w:val="22"/>
        </w:rPr>
        <w:t xml:space="preserve">mit der Betreuerin/dem Betreuer </w:t>
      </w:r>
      <w:r>
        <w:rPr>
          <w:rFonts w:ascii="Frutiger Next LT W1G" w:hAnsi="Frutiger Next LT W1G" w:cs="Frutiger Next LT W1G"/>
          <w:color w:val="000000"/>
          <w:sz w:val="22"/>
          <w:szCs w:val="22"/>
        </w:rPr>
        <w:t xml:space="preserve">möglich). </w:t>
      </w:r>
    </w:p>
    <w:p w14:paraId="023D7455" w14:textId="67A39525" w:rsidR="00C07C74" w:rsidRPr="005C11D1" w:rsidRDefault="00C07C74" w:rsidP="004958C9">
      <w:pPr>
        <w:pStyle w:val="Listenabsatz"/>
        <w:numPr>
          <w:ilvl w:val="0"/>
          <w:numId w:val="4"/>
        </w:numPr>
        <w:spacing w:line="288" w:lineRule="auto"/>
        <w:jc w:val="both"/>
        <w:textAlignment w:val="center"/>
        <w:rPr>
          <w:rFonts w:ascii="Frutiger Next LT W1G" w:hAnsi="Frutiger Next LT W1G" w:cs="Frutiger Next LT W1G"/>
          <w:color w:val="000000"/>
          <w:sz w:val="22"/>
          <w:szCs w:val="22"/>
        </w:rPr>
      </w:pPr>
      <w:r>
        <w:rPr>
          <w:rFonts w:ascii="Frutiger Next LT W1G" w:hAnsi="Frutiger Next LT W1G" w:cs="Frutiger Next LT W1G"/>
          <w:color w:val="000000"/>
          <w:sz w:val="22"/>
          <w:szCs w:val="22"/>
        </w:rPr>
        <w:t>Es müssen 1-2 Druckversionen und eine digitale Version (nach Absprache) abgegeben werden.</w:t>
      </w:r>
    </w:p>
    <w:p w14:paraId="03164428" w14:textId="0C377EDF" w:rsidR="00D76EB8" w:rsidRDefault="00D76EB8" w:rsidP="004958C9">
      <w:pPr>
        <w:ind w:left="1080"/>
        <w:contextualSpacing/>
        <w:jc w:val="both"/>
        <w:rPr>
          <w:rFonts w:ascii="Calibri" w:eastAsia="Calibri" w:hAnsi="Calibri"/>
          <w:kern w:val="2"/>
          <w:lang w:eastAsia="en-US"/>
          <w14:ligatures w14:val="standardContextual"/>
        </w:rPr>
      </w:pPr>
    </w:p>
    <w:sectPr w:rsidR="00D76EB8" w:rsidSect="000F7515">
      <w:headerReference w:type="first" r:id="rId10"/>
      <w:pgSz w:w="11906" w:h="16838" w:code="9"/>
      <w:pgMar w:top="153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2533E" w14:textId="77777777" w:rsidR="00C40CC7" w:rsidRDefault="00C40CC7">
      <w:r>
        <w:separator/>
      </w:r>
    </w:p>
  </w:endnote>
  <w:endnote w:type="continuationSeparator" w:id="0">
    <w:p w14:paraId="34476D86" w14:textId="77777777" w:rsidR="00C40CC7" w:rsidRDefault="00C4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Next LT W1G">
    <w:panose1 w:val="020B0503040204020203"/>
    <w:charset w:val="00"/>
    <w:family w:val="swiss"/>
    <w:notTrueType/>
    <w:pitch w:val="variable"/>
    <w:sig w:usb0="A00002A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Regular">
    <w:altName w:val="Times New Roman"/>
    <w:charset w:val="00"/>
    <w:family w:val="roman"/>
    <w:pitch w:val="variable"/>
    <w:sig w:usb0="00000003" w:usb1="00000000" w:usb2="00000000" w:usb3="00000000" w:csb0="00000001" w:csb1="00000000"/>
  </w:font>
  <w:font w:name="Frutiger Next LT W1G Medium">
    <w:panose1 w:val="020B0903040204020203"/>
    <w:charset w:val="00"/>
    <w:family w:val="swiss"/>
    <w:notTrueType/>
    <w:pitch w:val="variable"/>
    <w:sig w:usb0="A00002A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Frutiger Next LT W1G Bold">
    <w:altName w:val="Arial"/>
    <w:panose1 w:val="00000000000000000000"/>
    <w:charset w:val="00"/>
    <w:family w:val="swiss"/>
    <w:notTrueType/>
    <w:pitch w:val="variable"/>
    <w:sig w:usb0="00000001"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59B94" w14:textId="77777777" w:rsidR="00C40CC7" w:rsidRDefault="00C40CC7">
      <w:r>
        <w:separator/>
      </w:r>
    </w:p>
  </w:footnote>
  <w:footnote w:type="continuationSeparator" w:id="0">
    <w:p w14:paraId="7A2F5673" w14:textId="77777777" w:rsidR="00C40CC7" w:rsidRDefault="00C40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CAD3F" w14:textId="77777777" w:rsidR="000F7515" w:rsidRDefault="00436648">
    <w:pPr>
      <w:pStyle w:val="Kopfzeile"/>
    </w:pPr>
    <w:r>
      <w:rPr>
        <w:noProof/>
      </w:rPr>
      <mc:AlternateContent>
        <mc:Choice Requires="wps">
          <w:drawing>
            <wp:anchor distT="0" distB="0" distL="114300" distR="114300" simplePos="0" relativeHeight="251656704" behindDoc="0" locked="0" layoutInCell="1" allowOverlap="1" wp14:anchorId="3C186578" wp14:editId="0EF984F0">
              <wp:simplePos x="0" y="0"/>
              <wp:positionH relativeFrom="column">
                <wp:posOffset>3816350</wp:posOffset>
              </wp:positionH>
              <wp:positionV relativeFrom="paragraph">
                <wp:posOffset>501650</wp:posOffset>
              </wp:positionV>
              <wp:extent cx="2400300" cy="2339975"/>
              <wp:effectExtent l="0" t="0" r="3175"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33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BB3A3" w14:textId="77777777" w:rsidR="000F7515" w:rsidRPr="00D240BD" w:rsidRDefault="000F7515" w:rsidP="000F7515">
                          <w:pPr>
                            <w:pStyle w:val="Fakultaet"/>
                            <w:spacing w:after="0" w:line="240" w:lineRule="auto"/>
                            <w:rPr>
                              <w:rFonts w:ascii="Frutiger Next LT W1G Bold" w:hAnsi="Frutiger Next LT W1G Bold"/>
                              <w:b/>
                            </w:rPr>
                          </w:pPr>
                          <w:r>
                            <w:rPr>
                              <w:rFonts w:ascii="Frutiger Next LT W1G Bold" w:hAnsi="Frutiger Next LT W1G Bold"/>
                              <w:b/>
                            </w:rPr>
                            <w:t>fakultät</w:t>
                          </w:r>
                          <w:r w:rsidR="00192DDF">
                            <w:rPr>
                              <w:rFonts w:ascii="Frutiger Next LT W1G Bold" w:hAnsi="Frutiger Next LT W1G Bold"/>
                              <w:b/>
                            </w:rPr>
                            <w:t xml:space="preserve"> FÜR</w:t>
                          </w:r>
                          <w:r>
                            <w:rPr>
                              <w:rFonts w:ascii="Frutiger Next LT W1G Bold" w:hAnsi="Frutiger Next LT W1G Bold"/>
                              <w:b/>
                            </w:rPr>
                            <w:t xml:space="preserve"> </w:t>
                          </w:r>
                          <w:r w:rsidR="00436648">
                            <w:rPr>
                              <w:rFonts w:ascii="Frutiger Next LT W1G Bold" w:hAnsi="Frutiger Next LT W1G Bold"/>
                              <w:b/>
                            </w:rPr>
                            <w:t>HUMANWISSENSCHAFTEN</w:t>
                          </w:r>
                        </w:p>
                        <w:p w14:paraId="0D775600" w14:textId="77777777" w:rsidR="000F7515" w:rsidRPr="004A5242" w:rsidRDefault="000F7515" w:rsidP="000F7515">
                          <w:pPr>
                            <w:pStyle w:val="Fakultaet"/>
                            <w:spacing w:after="0" w:line="240" w:lineRule="auto"/>
                            <w:rPr>
                              <w:sz w:val="4"/>
                              <w:szCs w:val="4"/>
                            </w:rPr>
                          </w:pPr>
                        </w:p>
                        <w:p w14:paraId="362AF30D" w14:textId="3951007F" w:rsidR="000F7515" w:rsidRDefault="00C93CC3" w:rsidP="000F7515">
                          <w:pPr>
                            <w:pStyle w:val="Institut"/>
                            <w:spacing w:line="240" w:lineRule="auto"/>
                          </w:pPr>
                          <w:r>
                            <w:t>Institut für Sportwissenschaften</w:t>
                          </w:r>
                        </w:p>
                        <w:p w14:paraId="28BB0447" w14:textId="77777777" w:rsidR="000F7515" w:rsidRPr="004A5242" w:rsidRDefault="000F7515" w:rsidP="000F7515">
                          <w:pPr>
                            <w:pStyle w:val="Fakultaet"/>
                            <w:spacing w:after="0" w:line="240" w:lineRule="auto"/>
                            <w:rPr>
                              <w:sz w:val="6"/>
                              <w:szCs w:val="6"/>
                            </w:rPr>
                          </w:pPr>
                        </w:p>
                        <w:p w14:paraId="299FE75E" w14:textId="77777777" w:rsidR="000F7515" w:rsidRDefault="000F7515" w:rsidP="000F7515">
                          <w:pPr>
                            <w:autoSpaceDE w:val="0"/>
                            <w:autoSpaceDN w:val="0"/>
                            <w:adjustRightInd w:val="0"/>
                            <w:textAlignment w:val="center"/>
                            <w:rPr>
                              <w:rFonts w:ascii="Frutiger Next LT W1G" w:hAnsi="Frutiger Next LT W1G" w:cs="Frutiger Next LT W1G"/>
                              <w:color w:val="000000"/>
                            </w:rPr>
                          </w:pPr>
                        </w:p>
                        <w:p w14:paraId="767BD73D" w14:textId="77777777" w:rsidR="000F7515" w:rsidRDefault="000F7515" w:rsidP="000F7515">
                          <w:pPr>
                            <w:autoSpaceDE w:val="0"/>
                            <w:autoSpaceDN w:val="0"/>
                            <w:adjustRightInd w:val="0"/>
                            <w:textAlignment w:val="center"/>
                            <w:rPr>
                              <w:rFonts w:ascii="Frutiger Next LT W1G" w:hAnsi="Frutiger Next LT W1G" w:cs="Frutiger Next LT W1G"/>
                              <w:b/>
                              <w:bCs/>
                              <w:color w:val="000000"/>
                              <w:sz w:val="16"/>
                              <w:szCs w:val="16"/>
                            </w:rPr>
                          </w:pPr>
                        </w:p>
                        <w:p w14:paraId="73D46BE7" w14:textId="77777777" w:rsidR="000F7515" w:rsidRPr="00FA38BF" w:rsidRDefault="000F7515" w:rsidP="000F751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86578" id="_x0000_t202" coordsize="21600,21600" o:spt="202" path="m,l,21600r21600,l21600,xe">
              <v:stroke joinstyle="miter"/>
              <v:path gradientshapeok="t" o:connecttype="rect"/>
            </v:shapetype>
            <v:shape id="Text Box 5" o:spid="_x0000_s1026" type="#_x0000_t202" style="position:absolute;margin-left:300.5pt;margin-top:39.5pt;width:189pt;height:18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417rgIAAKo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" filled="f" stroked="f">
              <v:textbox inset="0,0,0,0">
                <w:txbxContent>
                  <w:p w14:paraId="5F8BB3A3" w14:textId="77777777" w:rsidR="000F7515" w:rsidRPr="00D240BD" w:rsidRDefault="000F7515" w:rsidP="000F7515">
                    <w:pPr>
                      <w:pStyle w:val="Fakultaet"/>
                      <w:spacing w:after="0" w:line="240" w:lineRule="auto"/>
                      <w:rPr>
                        <w:rFonts w:ascii="Frutiger Next LT W1G Bold" w:hAnsi="Frutiger Next LT W1G Bold"/>
                        <w:b/>
                      </w:rPr>
                    </w:pPr>
                    <w:r>
                      <w:rPr>
                        <w:rFonts w:ascii="Frutiger Next LT W1G Bold" w:hAnsi="Frutiger Next LT W1G Bold"/>
                        <w:b/>
                      </w:rPr>
                      <w:t>fakultät</w:t>
                    </w:r>
                    <w:r w:rsidR="00192DDF">
                      <w:rPr>
                        <w:rFonts w:ascii="Frutiger Next LT W1G Bold" w:hAnsi="Frutiger Next LT W1G Bold"/>
                        <w:b/>
                      </w:rPr>
                      <w:t xml:space="preserve"> FÜR</w:t>
                    </w:r>
                    <w:r>
                      <w:rPr>
                        <w:rFonts w:ascii="Frutiger Next LT W1G Bold" w:hAnsi="Frutiger Next LT W1G Bold"/>
                        <w:b/>
                      </w:rPr>
                      <w:t xml:space="preserve"> </w:t>
                    </w:r>
                    <w:r w:rsidR="00436648">
                      <w:rPr>
                        <w:rFonts w:ascii="Frutiger Next LT W1G Bold" w:hAnsi="Frutiger Next LT W1G Bold"/>
                        <w:b/>
                      </w:rPr>
                      <w:t>HUMANWISSENSCHAFTEN</w:t>
                    </w:r>
                  </w:p>
                  <w:p w14:paraId="0D775600" w14:textId="77777777" w:rsidR="000F7515" w:rsidRPr="004A5242" w:rsidRDefault="000F7515" w:rsidP="000F7515">
                    <w:pPr>
                      <w:pStyle w:val="Fakultaet"/>
                      <w:spacing w:after="0" w:line="240" w:lineRule="auto"/>
                      <w:rPr>
                        <w:sz w:val="4"/>
                        <w:szCs w:val="4"/>
                      </w:rPr>
                    </w:pPr>
                  </w:p>
                  <w:p w14:paraId="362AF30D" w14:textId="3951007F" w:rsidR="000F7515" w:rsidRDefault="00C93CC3" w:rsidP="000F7515">
                    <w:pPr>
                      <w:pStyle w:val="Institut"/>
                      <w:spacing w:line="240" w:lineRule="auto"/>
                    </w:pPr>
                    <w:r>
                      <w:t>Institut für Sportwissenschaften</w:t>
                    </w:r>
                  </w:p>
                  <w:p w14:paraId="28BB0447" w14:textId="77777777" w:rsidR="000F7515" w:rsidRPr="004A5242" w:rsidRDefault="000F7515" w:rsidP="000F7515">
                    <w:pPr>
                      <w:pStyle w:val="Fakultaet"/>
                      <w:spacing w:after="0" w:line="240" w:lineRule="auto"/>
                      <w:rPr>
                        <w:sz w:val="6"/>
                        <w:szCs w:val="6"/>
                      </w:rPr>
                    </w:pPr>
                  </w:p>
                  <w:p w14:paraId="299FE75E" w14:textId="77777777" w:rsidR="000F7515" w:rsidRDefault="000F7515" w:rsidP="000F7515">
                    <w:pPr>
                      <w:autoSpaceDE w:val="0"/>
                      <w:autoSpaceDN w:val="0"/>
                      <w:adjustRightInd w:val="0"/>
                      <w:textAlignment w:val="center"/>
                      <w:rPr>
                        <w:rFonts w:ascii="Frutiger Next LT W1G" w:hAnsi="Frutiger Next LT W1G" w:cs="Frutiger Next LT W1G"/>
                        <w:color w:val="000000"/>
                      </w:rPr>
                    </w:pPr>
                  </w:p>
                  <w:p w14:paraId="767BD73D" w14:textId="77777777" w:rsidR="000F7515" w:rsidRDefault="000F7515" w:rsidP="000F7515">
                    <w:pPr>
                      <w:autoSpaceDE w:val="0"/>
                      <w:autoSpaceDN w:val="0"/>
                      <w:adjustRightInd w:val="0"/>
                      <w:textAlignment w:val="center"/>
                      <w:rPr>
                        <w:rFonts w:ascii="Frutiger Next LT W1G" w:hAnsi="Frutiger Next LT W1G" w:cs="Frutiger Next LT W1G"/>
                        <w:b/>
                        <w:bCs/>
                        <w:color w:val="000000"/>
                        <w:sz w:val="16"/>
                        <w:szCs w:val="16"/>
                      </w:rPr>
                    </w:pPr>
                  </w:p>
                  <w:p w14:paraId="73D46BE7" w14:textId="77777777" w:rsidR="000F7515" w:rsidRPr="00FA38BF" w:rsidRDefault="000F7515" w:rsidP="000F7515"/>
                </w:txbxContent>
              </v:textbox>
            </v:shape>
          </w:pict>
        </mc:Fallback>
      </mc:AlternateContent>
    </w:r>
    <w:r>
      <w:rPr>
        <w:noProof/>
      </w:rPr>
      <mc:AlternateContent>
        <mc:Choice Requires="wpc">
          <w:drawing>
            <wp:anchor distT="0" distB="0" distL="114300" distR="114300" simplePos="0" relativeHeight="251658752" behindDoc="0" locked="0" layoutInCell="1" allowOverlap="1" wp14:anchorId="156DA496" wp14:editId="2A4FC737">
              <wp:simplePos x="0" y="0"/>
              <wp:positionH relativeFrom="column">
                <wp:posOffset>-295910</wp:posOffset>
              </wp:positionH>
              <wp:positionV relativeFrom="paragraph">
                <wp:posOffset>-462915</wp:posOffset>
              </wp:positionV>
              <wp:extent cx="6963410" cy="1171575"/>
              <wp:effectExtent l="8890" t="3810" r="0" b="5715"/>
              <wp:wrapNone/>
              <wp:docPr id="355" name="Zeichenbereich 3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356"/>
                      <wps:cNvSpPr>
                        <a:spLocks noChangeArrowheads="1"/>
                      </wps:cNvSpPr>
                      <wps:spPr bwMode="auto">
                        <a:xfrm>
                          <a:off x="1249680" y="0"/>
                          <a:ext cx="2857500" cy="538480"/>
                        </a:xfrm>
                        <a:prstGeom prst="rect">
                          <a:avLst/>
                        </a:prstGeom>
                        <a:solidFill>
                          <a:srgbClr val="8E8E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57"/>
                      <wps:cNvSpPr>
                        <a:spLocks noChangeArrowheads="1"/>
                      </wps:cNvSpPr>
                      <wps:spPr bwMode="auto">
                        <a:xfrm>
                          <a:off x="4107180" y="0"/>
                          <a:ext cx="2856230" cy="538480"/>
                        </a:xfrm>
                        <a:prstGeom prst="rect">
                          <a:avLst/>
                        </a:prstGeom>
                        <a:solidFill>
                          <a:srgbClr val="BF00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58"/>
                      <wps:cNvSpPr>
                        <a:spLocks noEditPoints="1"/>
                      </wps:cNvSpPr>
                      <wps:spPr bwMode="auto">
                        <a:xfrm>
                          <a:off x="714375" y="1047750"/>
                          <a:ext cx="1427480" cy="123825"/>
                        </a:xfrm>
                        <a:custGeom>
                          <a:avLst/>
                          <a:gdLst>
                            <a:gd name="T0" fmla="*/ 2216 w 2266"/>
                            <a:gd name="T1" fmla="*/ 128 h 195"/>
                            <a:gd name="T2" fmla="*/ 2266 w 2266"/>
                            <a:gd name="T3" fmla="*/ 45 h 195"/>
                            <a:gd name="T4" fmla="*/ 2206 w 2266"/>
                            <a:gd name="T5" fmla="*/ 148 h 195"/>
                            <a:gd name="T6" fmla="*/ 2173 w 2266"/>
                            <a:gd name="T7" fmla="*/ 189 h 195"/>
                            <a:gd name="T8" fmla="*/ 2150 w 2266"/>
                            <a:gd name="T9" fmla="*/ 44 h 195"/>
                            <a:gd name="T10" fmla="*/ 2086 w 2266"/>
                            <a:gd name="T11" fmla="*/ 68 h 195"/>
                            <a:gd name="T12" fmla="*/ 2057 w 2266"/>
                            <a:gd name="T13" fmla="*/ 45 h 195"/>
                            <a:gd name="T14" fmla="*/ 1991 w 2266"/>
                            <a:gd name="T15" fmla="*/ 45 h 195"/>
                            <a:gd name="T16" fmla="*/ 2031 w 2266"/>
                            <a:gd name="T17" fmla="*/ 148 h 195"/>
                            <a:gd name="T18" fmla="*/ 1908 w 2266"/>
                            <a:gd name="T19" fmla="*/ 96 h 195"/>
                            <a:gd name="T20" fmla="*/ 1895 w 2266"/>
                            <a:gd name="T21" fmla="*/ 150 h 195"/>
                            <a:gd name="T22" fmla="*/ 1836 w 2266"/>
                            <a:gd name="T23" fmla="*/ 0 h 195"/>
                            <a:gd name="T24" fmla="*/ 1811 w 2266"/>
                            <a:gd name="T25" fmla="*/ 117 h 195"/>
                            <a:gd name="T26" fmla="*/ 1779 w 2266"/>
                            <a:gd name="T27" fmla="*/ 43 h 195"/>
                            <a:gd name="T28" fmla="*/ 1737 w 2266"/>
                            <a:gd name="T29" fmla="*/ 145 h 195"/>
                            <a:gd name="T30" fmla="*/ 1683 w 2266"/>
                            <a:gd name="T31" fmla="*/ 148 h 195"/>
                            <a:gd name="T32" fmla="*/ 1643 w 2266"/>
                            <a:gd name="T33" fmla="*/ 45 h 195"/>
                            <a:gd name="T34" fmla="*/ 1594 w 2266"/>
                            <a:gd name="T35" fmla="*/ 103 h 195"/>
                            <a:gd name="T36" fmla="*/ 1588 w 2266"/>
                            <a:gd name="T37" fmla="*/ 144 h 195"/>
                            <a:gd name="T38" fmla="*/ 1525 w 2266"/>
                            <a:gd name="T39" fmla="*/ 87 h 195"/>
                            <a:gd name="T40" fmla="*/ 1401 w 2266"/>
                            <a:gd name="T41" fmla="*/ 96 h 195"/>
                            <a:gd name="T42" fmla="*/ 1379 w 2266"/>
                            <a:gd name="T43" fmla="*/ 189 h 195"/>
                            <a:gd name="T44" fmla="*/ 1446 w 2266"/>
                            <a:gd name="T45" fmla="*/ 62 h 195"/>
                            <a:gd name="T46" fmla="*/ 1445 w 2266"/>
                            <a:gd name="T47" fmla="*/ 142 h 195"/>
                            <a:gd name="T48" fmla="*/ 1352 w 2266"/>
                            <a:gd name="T49" fmla="*/ 96 h 195"/>
                            <a:gd name="T50" fmla="*/ 1346 w 2266"/>
                            <a:gd name="T51" fmla="*/ 125 h 195"/>
                            <a:gd name="T52" fmla="*/ 1307 w 2266"/>
                            <a:gd name="T53" fmla="*/ 60 h 195"/>
                            <a:gd name="T54" fmla="*/ 1173 w 2266"/>
                            <a:gd name="T55" fmla="*/ 91 h 195"/>
                            <a:gd name="T56" fmla="*/ 1203 w 2266"/>
                            <a:gd name="T57" fmla="*/ 81 h 195"/>
                            <a:gd name="T58" fmla="*/ 1162 w 2266"/>
                            <a:gd name="T59" fmla="*/ 148 h 195"/>
                            <a:gd name="T60" fmla="*/ 1162 w 2266"/>
                            <a:gd name="T61" fmla="*/ 71 h 195"/>
                            <a:gd name="T62" fmla="*/ 1021 w 2266"/>
                            <a:gd name="T63" fmla="*/ 64 h 195"/>
                            <a:gd name="T64" fmla="*/ 993 w 2266"/>
                            <a:gd name="T65" fmla="*/ 24 h 195"/>
                            <a:gd name="T66" fmla="*/ 993 w 2266"/>
                            <a:gd name="T67" fmla="*/ 114 h 195"/>
                            <a:gd name="T68" fmla="*/ 883 w 2266"/>
                            <a:gd name="T69" fmla="*/ 3 h 195"/>
                            <a:gd name="T70" fmla="*/ 922 w 2266"/>
                            <a:gd name="T71" fmla="*/ 3 h 195"/>
                            <a:gd name="T72" fmla="*/ 957 w 2266"/>
                            <a:gd name="T73" fmla="*/ 124 h 195"/>
                            <a:gd name="T74" fmla="*/ 905 w 2266"/>
                            <a:gd name="T75" fmla="*/ 61 h 195"/>
                            <a:gd name="T76" fmla="*/ 897 w 2266"/>
                            <a:gd name="T77" fmla="*/ 150 h 195"/>
                            <a:gd name="T78" fmla="*/ 930 w 2266"/>
                            <a:gd name="T79" fmla="*/ 103 h 195"/>
                            <a:gd name="T80" fmla="*/ 845 w 2266"/>
                            <a:gd name="T81" fmla="*/ 128 h 195"/>
                            <a:gd name="T82" fmla="*/ 845 w 2266"/>
                            <a:gd name="T83" fmla="*/ 45 h 195"/>
                            <a:gd name="T84" fmla="*/ 775 w 2266"/>
                            <a:gd name="T85" fmla="*/ 45 h 195"/>
                            <a:gd name="T86" fmla="*/ 846 w 2266"/>
                            <a:gd name="T87" fmla="*/ 146 h 195"/>
                            <a:gd name="T88" fmla="*/ 756 w 2266"/>
                            <a:gd name="T89" fmla="*/ 148 h 195"/>
                            <a:gd name="T90" fmla="*/ 756 w 2266"/>
                            <a:gd name="T91" fmla="*/ 26 h 195"/>
                            <a:gd name="T92" fmla="*/ 655 w 2266"/>
                            <a:gd name="T93" fmla="*/ 73 h 195"/>
                            <a:gd name="T94" fmla="*/ 628 w 2266"/>
                            <a:gd name="T95" fmla="*/ 74 h 195"/>
                            <a:gd name="T96" fmla="*/ 576 w 2266"/>
                            <a:gd name="T97" fmla="*/ 148 h 195"/>
                            <a:gd name="T98" fmla="*/ 603 w 2266"/>
                            <a:gd name="T99" fmla="*/ 43 h 195"/>
                            <a:gd name="T100" fmla="*/ 548 w 2266"/>
                            <a:gd name="T101" fmla="*/ 148 h 195"/>
                            <a:gd name="T102" fmla="*/ 428 w 2266"/>
                            <a:gd name="T103" fmla="*/ 96 h 195"/>
                            <a:gd name="T104" fmla="*/ 455 w 2266"/>
                            <a:gd name="T105" fmla="*/ 103 h 195"/>
                            <a:gd name="T106" fmla="*/ 455 w 2266"/>
                            <a:gd name="T107" fmla="*/ 87 h 195"/>
                            <a:gd name="T108" fmla="*/ 346 w 2266"/>
                            <a:gd name="T109" fmla="*/ 45 h 195"/>
                            <a:gd name="T110" fmla="*/ 270 w 2266"/>
                            <a:gd name="T111" fmla="*/ 45 h 195"/>
                            <a:gd name="T112" fmla="*/ 270 w 2266"/>
                            <a:gd name="T113" fmla="*/ 3 h 195"/>
                            <a:gd name="T114" fmla="*/ 174 w 2266"/>
                            <a:gd name="T115" fmla="*/ 91 h 195"/>
                            <a:gd name="T116" fmla="*/ 240 w 2266"/>
                            <a:gd name="T117" fmla="*/ 81 h 195"/>
                            <a:gd name="T118" fmla="*/ 146 w 2266"/>
                            <a:gd name="T119" fmla="*/ 68 h 195"/>
                            <a:gd name="T120" fmla="*/ 0 w 2266"/>
                            <a:gd name="T121" fmla="*/ 98 h 195"/>
                            <a:gd name="T122" fmla="*/ 85 w 2266"/>
                            <a:gd name="T123" fmla="*/ 97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266" h="195">
                              <a:moveTo>
                                <a:pt x="2199" y="118"/>
                              </a:moveTo>
                              <a:cubicBezTo>
                                <a:pt x="2195" y="111"/>
                                <a:pt x="2194" y="104"/>
                                <a:pt x="2194" y="96"/>
                              </a:cubicBezTo>
                              <a:cubicBezTo>
                                <a:pt x="2194" y="82"/>
                                <a:pt x="2198" y="63"/>
                                <a:pt x="2216" y="63"/>
                              </a:cubicBezTo>
                              <a:cubicBezTo>
                                <a:pt x="2234" y="63"/>
                                <a:pt x="2239" y="82"/>
                                <a:pt x="2239" y="96"/>
                              </a:cubicBezTo>
                              <a:cubicBezTo>
                                <a:pt x="2239" y="110"/>
                                <a:pt x="2234" y="128"/>
                                <a:pt x="2216" y="128"/>
                              </a:cubicBezTo>
                              <a:cubicBezTo>
                                <a:pt x="2207" y="128"/>
                                <a:pt x="2202" y="124"/>
                                <a:pt x="2199" y="118"/>
                              </a:cubicBezTo>
                              <a:moveTo>
                                <a:pt x="2173" y="189"/>
                              </a:moveTo>
                              <a:cubicBezTo>
                                <a:pt x="2185" y="193"/>
                                <a:pt x="2198" y="195"/>
                                <a:pt x="2211" y="195"/>
                              </a:cubicBezTo>
                              <a:cubicBezTo>
                                <a:pt x="2246" y="195"/>
                                <a:pt x="2266" y="177"/>
                                <a:pt x="2266" y="142"/>
                              </a:cubicBezTo>
                              <a:cubicBezTo>
                                <a:pt x="2266" y="45"/>
                                <a:pt x="2266" y="45"/>
                                <a:pt x="2266" y="45"/>
                              </a:cubicBezTo>
                              <a:cubicBezTo>
                                <a:pt x="2239" y="45"/>
                                <a:pt x="2239" y="45"/>
                                <a:pt x="2239" y="45"/>
                              </a:cubicBezTo>
                              <a:cubicBezTo>
                                <a:pt x="2239" y="62"/>
                                <a:pt x="2239" y="62"/>
                                <a:pt x="2239" y="62"/>
                              </a:cubicBezTo>
                              <a:cubicBezTo>
                                <a:pt x="2233" y="49"/>
                                <a:pt x="2220" y="43"/>
                                <a:pt x="2206" y="43"/>
                              </a:cubicBezTo>
                              <a:cubicBezTo>
                                <a:pt x="2176" y="43"/>
                                <a:pt x="2164" y="69"/>
                                <a:pt x="2164" y="96"/>
                              </a:cubicBezTo>
                              <a:cubicBezTo>
                                <a:pt x="2164" y="122"/>
                                <a:pt x="2176" y="148"/>
                                <a:pt x="2206" y="148"/>
                              </a:cubicBezTo>
                              <a:cubicBezTo>
                                <a:pt x="2219" y="148"/>
                                <a:pt x="2231" y="142"/>
                                <a:pt x="2238" y="130"/>
                              </a:cubicBezTo>
                              <a:cubicBezTo>
                                <a:pt x="2238" y="142"/>
                                <a:pt x="2238" y="142"/>
                                <a:pt x="2238" y="142"/>
                              </a:cubicBezTo>
                              <a:cubicBezTo>
                                <a:pt x="2238" y="162"/>
                                <a:pt x="2228" y="175"/>
                                <a:pt x="2205" y="175"/>
                              </a:cubicBezTo>
                              <a:cubicBezTo>
                                <a:pt x="2194" y="175"/>
                                <a:pt x="2183" y="173"/>
                                <a:pt x="2174" y="168"/>
                              </a:cubicBezTo>
                              <a:lnTo>
                                <a:pt x="2173" y="189"/>
                              </a:lnTo>
                              <a:close/>
                              <a:moveTo>
                                <a:pt x="2115" y="148"/>
                              </a:moveTo>
                              <a:cubicBezTo>
                                <a:pt x="2115" y="102"/>
                                <a:pt x="2115" y="102"/>
                                <a:pt x="2115" y="102"/>
                              </a:cubicBezTo>
                              <a:cubicBezTo>
                                <a:pt x="2115" y="86"/>
                                <a:pt x="2121" y="68"/>
                                <a:pt x="2140" y="68"/>
                              </a:cubicBezTo>
                              <a:cubicBezTo>
                                <a:pt x="2143" y="68"/>
                                <a:pt x="2146" y="68"/>
                                <a:pt x="2149" y="69"/>
                              </a:cubicBezTo>
                              <a:cubicBezTo>
                                <a:pt x="2150" y="44"/>
                                <a:pt x="2150" y="44"/>
                                <a:pt x="2150" y="44"/>
                              </a:cubicBezTo>
                              <a:cubicBezTo>
                                <a:pt x="2147" y="43"/>
                                <a:pt x="2145" y="43"/>
                                <a:pt x="2142" y="43"/>
                              </a:cubicBezTo>
                              <a:cubicBezTo>
                                <a:pt x="2128" y="43"/>
                                <a:pt x="2118" y="54"/>
                                <a:pt x="2113" y="65"/>
                              </a:cubicBezTo>
                              <a:cubicBezTo>
                                <a:pt x="2112" y="45"/>
                                <a:pt x="2112" y="45"/>
                                <a:pt x="2112" y="45"/>
                              </a:cubicBezTo>
                              <a:cubicBezTo>
                                <a:pt x="2085" y="45"/>
                                <a:pt x="2085" y="45"/>
                                <a:pt x="2085" y="45"/>
                              </a:cubicBezTo>
                              <a:cubicBezTo>
                                <a:pt x="2086" y="53"/>
                                <a:pt x="2086" y="60"/>
                                <a:pt x="2086" y="68"/>
                              </a:cubicBezTo>
                              <a:cubicBezTo>
                                <a:pt x="2086" y="148"/>
                                <a:pt x="2086" y="148"/>
                                <a:pt x="2086" y="148"/>
                              </a:cubicBezTo>
                              <a:lnTo>
                                <a:pt x="2115" y="148"/>
                              </a:lnTo>
                              <a:close/>
                              <a:moveTo>
                                <a:pt x="2058" y="148"/>
                              </a:moveTo>
                              <a:cubicBezTo>
                                <a:pt x="2057" y="141"/>
                                <a:pt x="2057" y="133"/>
                                <a:pt x="2057" y="125"/>
                              </a:cubicBezTo>
                              <a:cubicBezTo>
                                <a:pt x="2057" y="45"/>
                                <a:pt x="2057" y="45"/>
                                <a:pt x="2057" y="45"/>
                              </a:cubicBezTo>
                              <a:cubicBezTo>
                                <a:pt x="2028" y="45"/>
                                <a:pt x="2028" y="45"/>
                                <a:pt x="2028" y="45"/>
                              </a:cubicBezTo>
                              <a:cubicBezTo>
                                <a:pt x="2028" y="102"/>
                                <a:pt x="2028" y="102"/>
                                <a:pt x="2028" y="102"/>
                              </a:cubicBezTo>
                              <a:cubicBezTo>
                                <a:pt x="2028" y="116"/>
                                <a:pt x="2024" y="130"/>
                                <a:pt x="2008" y="130"/>
                              </a:cubicBezTo>
                              <a:cubicBezTo>
                                <a:pt x="1992" y="130"/>
                                <a:pt x="1991" y="118"/>
                                <a:pt x="1991" y="105"/>
                              </a:cubicBezTo>
                              <a:cubicBezTo>
                                <a:pt x="1991" y="45"/>
                                <a:pt x="1991" y="45"/>
                                <a:pt x="1991" y="45"/>
                              </a:cubicBezTo>
                              <a:cubicBezTo>
                                <a:pt x="1963" y="45"/>
                                <a:pt x="1963" y="45"/>
                                <a:pt x="1963" y="45"/>
                              </a:cubicBezTo>
                              <a:cubicBezTo>
                                <a:pt x="1963" y="112"/>
                                <a:pt x="1963" y="112"/>
                                <a:pt x="1963" y="112"/>
                              </a:cubicBezTo>
                              <a:cubicBezTo>
                                <a:pt x="1963" y="135"/>
                                <a:pt x="1972" y="150"/>
                                <a:pt x="1997" y="150"/>
                              </a:cubicBezTo>
                              <a:cubicBezTo>
                                <a:pt x="2012" y="150"/>
                                <a:pt x="2024" y="144"/>
                                <a:pt x="2030" y="131"/>
                              </a:cubicBezTo>
                              <a:cubicBezTo>
                                <a:pt x="2031" y="148"/>
                                <a:pt x="2031" y="148"/>
                                <a:pt x="2031" y="148"/>
                              </a:cubicBezTo>
                              <a:lnTo>
                                <a:pt x="2058" y="148"/>
                              </a:lnTo>
                              <a:close/>
                              <a:moveTo>
                                <a:pt x="1868" y="119"/>
                              </a:moveTo>
                              <a:cubicBezTo>
                                <a:pt x="1865" y="112"/>
                                <a:pt x="1864" y="103"/>
                                <a:pt x="1864" y="96"/>
                              </a:cubicBezTo>
                              <a:cubicBezTo>
                                <a:pt x="1864" y="82"/>
                                <a:pt x="1868" y="63"/>
                                <a:pt x="1886" y="63"/>
                              </a:cubicBezTo>
                              <a:cubicBezTo>
                                <a:pt x="1905" y="63"/>
                                <a:pt x="1908" y="81"/>
                                <a:pt x="1908" y="96"/>
                              </a:cubicBezTo>
                              <a:cubicBezTo>
                                <a:pt x="1908" y="111"/>
                                <a:pt x="1905" y="130"/>
                                <a:pt x="1886" y="130"/>
                              </a:cubicBezTo>
                              <a:cubicBezTo>
                                <a:pt x="1877" y="130"/>
                                <a:pt x="1872" y="125"/>
                                <a:pt x="1868" y="119"/>
                              </a:cubicBezTo>
                              <a:moveTo>
                                <a:pt x="1862" y="148"/>
                              </a:moveTo>
                              <a:cubicBezTo>
                                <a:pt x="1863" y="131"/>
                                <a:pt x="1863" y="131"/>
                                <a:pt x="1863" y="131"/>
                              </a:cubicBezTo>
                              <a:cubicBezTo>
                                <a:pt x="1869" y="144"/>
                                <a:pt x="1881" y="150"/>
                                <a:pt x="1895" y="150"/>
                              </a:cubicBezTo>
                              <a:cubicBezTo>
                                <a:pt x="1927" y="150"/>
                                <a:pt x="1938" y="124"/>
                                <a:pt x="1938" y="96"/>
                              </a:cubicBezTo>
                              <a:cubicBezTo>
                                <a:pt x="1938" y="69"/>
                                <a:pt x="1927" y="43"/>
                                <a:pt x="1896" y="43"/>
                              </a:cubicBezTo>
                              <a:cubicBezTo>
                                <a:pt x="1883" y="43"/>
                                <a:pt x="1870" y="50"/>
                                <a:pt x="1865" y="62"/>
                              </a:cubicBezTo>
                              <a:cubicBezTo>
                                <a:pt x="1865" y="0"/>
                                <a:pt x="1865" y="0"/>
                                <a:pt x="1865" y="0"/>
                              </a:cubicBezTo>
                              <a:cubicBezTo>
                                <a:pt x="1836" y="0"/>
                                <a:pt x="1836" y="0"/>
                                <a:pt x="1836" y="0"/>
                              </a:cubicBezTo>
                              <a:cubicBezTo>
                                <a:pt x="1836" y="148"/>
                                <a:pt x="1836" y="148"/>
                                <a:pt x="1836" y="148"/>
                              </a:cubicBezTo>
                              <a:lnTo>
                                <a:pt x="1862" y="148"/>
                              </a:lnTo>
                              <a:close/>
                              <a:moveTo>
                                <a:pt x="1737" y="145"/>
                              </a:moveTo>
                              <a:cubicBezTo>
                                <a:pt x="1747" y="149"/>
                                <a:pt x="1757" y="150"/>
                                <a:pt x="1768" y="150"/>
                              </a:cubicBezTo>
                              <a:cubicBezTo>
                                <a:pt x="1789" y="150"/>
                                <a:pt x="1811" y="142"/>
                                <a:pt x="1811" y="117"/>
                              </a:cubicBezTo>
                              <a:cubicBezTo>
                                <a:pt x="1811" y="81"/>
                                <a:pt x="1764" y="89"/>
                                <a:pt x="1764" y="73"/>
                              </a:cubicBezTo>
                              <a:cubicBezTo>
                                <a:pt x="1764" y="64"/>
                                <a:pt x="1774" y="62"/>
                                <a:pt x="1781" y="62"/>
                              </a:cubicBezTo>
                              <a:cubicBezTo>
                                <a:pt x="1790" y="62"/>
                                <a:pt x="1798" y="64"/>
                                <a:pt x="1806" y="67"/>
                              </a:cubicBezTo>
                              <a:cubicBezTo>
                                <a:pt x="1807" y="47"/>
                                <a:pt x="1807" y="47"/>
                                <a:pt x="1807" y="47"/>
                              </a:cubicBezTo>
                              <a:cubicBezTo>
                                <a:pt x="1799" y="45"/>
                                <a:pt x="1789" y="43"/>
                                <a:pt x="1779" y="43"/>
                              </a:cubicBezTo>
                              <a:cubicBezTo>
                                <a:pt x="1760" y="43"/>
                                <a:pt x="1737" y="51"/>
                                <a:pt x="1737" y="74"/>
                              </a:cubicBezTo>
                              <a:cubicBezTo>
                                <a:pt x="1737" y="108"/>
                                <a:pt x="1785" y="101"/>
                                <a:pt x="1785" y="119"/>
                              </a:cubicBezTo>
                              <a:cubicBezTo>
                                <a:pt x="1785" y="128"/>
                                <a:pt x="1778" y="131"/>
                                <a:pt x="1767" y="131"/>
                              </a:cubicBezTo>
                              <a:cubicBezTo>
                                <a:pt x="1757" y="131"/>
                                <a:pt x="1748" y="129"/>
                                <a:pt x="1739" y="124"/>
                              </a:cubicBezTo>
                              <a:lnTo>
                                <a:pt x="1737" y="145"/>
                              </a:lnTo>
                              <a:close/>
                              <a:moveTo>
                                <a:pt x="1646" y="148"/>
                              </a:moveTo>
                              <a:cubicBezTo>
                                <a:pt x="1646" y="91"/>
                                <a:pt x="1646" y="91"/>
                                <a:pt x="1646" y="91"/>
                              </a:cubicBezTo>
                              <a:cubicBezTo>
                                <a:pt x="1646" y="78"/>
                                <a:pt x="1650" y="63"/>
                                <a:pt x="1666" y="63"/>
                              </a:cubicBezTo>
                              <a:cubicBezTo>
                                <a:pt x="1682" y="63"/>
                                <a:pt x="1683" y="76"/>
                                <a:pt x="1683" y="88"/>
                              </a:cubicBezTo>
                              <a:cubicBezTo>
                                <a:pt x="1683" y="148"/>
                                <a:pt x="1683" y="148"/>
                                <a:pt x="1683" y="148"/>
                              </a:cubicBezTo>
                              <a:cubicBezTo>
                                <a:pt x="1712" y="148"/>
                                <a:pt x="1712" y="148"/>
                                <a:pt x="1712" y="148"/>
                              </a:cubicBezTo>
                              <a:cubicBezTo>
                                <a:pt x="1712" y="81"/>
                                <a:pt x="1712" y="81"/>
                                <a:pt x="1712" y="81"/>
                              </a:cubicBezTo>
                              <a:cubicBezTo>
                                <a:pt x="1712" y="58"/>
                                <a:pt x="1702" y="43"/>
                                <a:pt x="1677" y="43"/>
                              </a:cubicBezTo>
                              <a:cubicBezTo>
                                <a:pt x="1662" y="43"/>
                                <a:pt x="1650" y="49"/>
                                <a:pt x="1643" y="62"/>
                              </a:cubicBezTo>
                              <a:cubicBezTo>
                                <a:pt x="1643" y="45"/>
                                <a:pt x="1643" y="45"/>
                                <a:pt x="1643" y="45"/>
                              </a:cubicBezTo>
                              <a:cubicBezTo>
                                <a:pt x="1616" y="45"/>
                                <a:pt x="1616" y="45"/>
                                <a:pt x="1616" y="45"/>
                              </a:cubicBezTo>
                              <a:cubicBezTo>
                                <a:pt x="1617" y="53"/>
                                <a:pt x="1617" y="61"/>
                                <a:pt x="1617" y="68"/>
                              </a:cubicBezTo>
                              <a:cubicBezTo>
                                <a:pt x="1617" y="148"/>
                                <a:pt x="1617" y="148"/>
                                <a:pt x="1617" y="148"/>
                              </a:cubicBezTo>
                              <a:lnTo>
                                <a:pt x="1646" y="148"/>
                              </a:lnTo>
                              <a:close/>
                              <a:moveTo>
                                <a:pt x="1594" y="103"/>
                              </a:moveTo>
                              <a:cubicBezTo>
                                <a:pt x="1594" y="96"/>
                                <a:pt x="1594" y="96"/>
                                <a:pt x="1594" y="96"/>
                              </a:cubicBezTo>
                              <a:cubicBezTo>
                                <a:pt x="1594" y="65"/>
                                <a:pt x="1581" y="43"/>
                                <a:pt x="1548" y="43"/>
                              </a:cubicBezTo>
                              <a:cubicBezTo>
                                <a:pt x="1518" y="43"/>
                                <a:pt x="1497" y="66"/>
                                <a:pt x="1497" y="96"/>
                              </a:cubicBezTo>
                              <a:cubicBezTo>
                                <a:pt x="1497" y="130"/>
                                <a:pt x="1517" y="150"/>
                                <a:pt x="1555" y="150"/>
                              </a:cubicBezTo>
                              <a:cubicBezTo>
                                <a:pt x="1567" y="150"/>
                                <a:pt x="1580" y="148"/>
                                <a:pt x="1588" y="144"/>
                              </a:cubicBezTo>
                              <a:cubicBezTo>
                                <a:pt x="1587" y="125"/>
                                <a:pt x="1587" y="125"/>
                                <a:pt x="1587" y="125"/>
                              </a:cubicBezTo>
                              <a:cubicBezTo>
                                <a:pt x="1580" y="129"/>
                                <a:pt x="1569" y="132"/>
                                <a:pt x="1559" y="132"/>
                              </a:cubicBezTo>
                              <a:cubicBezTo>
                                <a:pt x="1537" y="132"/>
                                <a:pt x="1525" y="121"/>
                                <a:pt x="1525" y="103"/>
                              </a:cubicBezTo>
                              <a:lnTo>
                                <a:pt x="1594" y="103"/>
                              </a:lnTo>
                              <a:close/>
                              <a:moveTo>
                                <a:pt x="1525" y="87"/>
                              </a:moveTo>
                              <a:cubicBezTo>
                                <a:pt x="1525" y="74"/>
                                <a:pt x="1533" y="60"/>
                                <a:pt x="1548" y="60"/>
                              </a:cubicBezTo>
                              <a:cubicBezTo>
                                <a:pt x="1564" y="60"/>
                                <a:pt x="1568" y="74"/>
                                <a:pt x="1568" y="87"/>
                              </a:cubicBezTo>
                              <a:lnTo>
                                <a:pt x="1525" y="87"/>
                              </a:lnTo>
                              <a:close/>
                              <a:moveTo>
                                <a:pt x="1405" y="118"/>
                              </a:moveTo>
                              <a:cubicBezTo>
                                <a:pt x="1402" y="111"/>
                                <a:pt x="1401" y="104"/>
                                <a:pt x="1401" y="96"/>
                              </a:cubicBezTo>
                              <a:cubicBezTo>
                                <a:pt x="1401" y="82"/>
                                <a:pt x="1405" y="63"/>
                                <a:pt x="1423" y="63"/>
                              </a:cubicBezTo>
                              <a:cubicBezTo>
                                <a:pt x="1441" y="63"/>
                                <a:pt x="1446" y="82"/>
                                <a:pt x="1446" y="96"/>
                              </a:cubicBezTo>
                              <a:cubicBezTo>
                                <a:pt x="1446" y="110"/>
                                <a:pt x="1441" y="128"/>
                                <a:pt x="1423" y="128"/>
                              </a:cubicBezTo>
                              <a:cubicBezTo>
                                <a:pt x="1414" y="128"/>
                                <a:pt x="1409" y="124"/>
                                <a:pt x="1405" y="118"/>
                              </a:cubicBezTo>
                              <a:moveTo>
                                <a:pt x="1379" y="189"/>
                              </a:moveTo>
                              <a:cubicBezTo>
                                <a:pt x="1392" y="193"/>
                                <a:pt x="1405" y="195"/>
                                <a:pt x="1418" y="195"/>
                              </a:cubicBezTo>
                              <a:cubicBezTo>
                                <a:pt x="1453" y="195"/>
                                <a:pt x="1473" y="177"/>
                                <a:pt x="1473" y="142"/>
                              </a:cubicBezTo>
                              <a:cubicBezTo>
                                <a:pt x="1473" y="45"/>
                                <a:pt x="1473" y="45"/>
                                <a:pt x="1473" y="45"/>
                              </a:cubicBezTo>
                              <a:cubicBezTo>
                                <a:pt x="1446" y="45"/>
                                <a:pt x="1446" y="45"/>
                                <a:pt x="1446" y="45"/>
                              </a:cubicBezTo>
                              <a:cubicBezTo>
                                <a:pt x="1446" y="62"/>
                                <a:pt x="1446" y="62"/>
                                <a:pt x="1446" y="62"/>
                              </a:cubicBezTo>
                              <a:cubicBezTo>
                                <a:pt x="1439" y="49"/>
                                <a:pt x="1427" y="43"/>
                                <a:pt x="1413" y="43"/>
                              </a:cubicBezTo>
                              <a:cubicBezTo>
                                <a:pt x="1383" y="43"/>
                                <a:pt x="1371" y="69"/>
                                <a:pt x="1371" y="96"/>
                              </a:cubicBezTo>
                              <a:cubicBezTo>
                                <a:pt x="1371" y="122"/>
                                <a:pt x="1383" y="148"/>
                                <a:pt x="1413" y="148"/>
                              </a:cubicBezTo>
                              <a:cubicBezTo>
                                <a:pt x="1426" y="148"/>
                                <a:pt x="1438" y="142"/>
                                <a:pt x="1445" y="130"/>
                              </a:cubicBezTo>
                              <a:cubicBezTo>
                                <a:pt x="1445" y="142"/>
                                <a:pt x="1445" y="142"/>
                                <a:pt x="1445" y="142"/>
                              </a:cubicBezTo>
                              <a:cubicBezTo>
                                <a:pt x="1445" y="162"/>
                                <a:pt x="1435" y="175"/>
                                <a:pt x="1412" y="175"/>
                              </a:cubicBezTo>
                              <a:cubicBezTo>
                                <a:pt x="1401" y="175"/>
                                <a:pt x="1390" y="173"/>
                                <a:pt x="1381" y="168"/>
                              </a:cubicBezTo>
                              <a:lnTo>
                                <a:pt x="1379" y="189"/>
                              </a:lnTo>
                              <a:close/>
                              <a:moveTo>
                                <a:pt x="1352" y="103"/>
                              </a:moveTo>
                              <a:cubicBezTo>
                                <a:pt x="1352" y="96"/>
                                <a:pt x="1352" y="96"/>
                                <a:pt x="1352" y="96"/>
                              </a:cubicBezTo>
                              <a:cubicBezTo>
                                <a:pt x="1352" y="65"/>
                                <a:pt x="1340" y="43"/>
                                <a:pt x="1307" y="43"/>
                              </a:cubicBezTo>
                              <a:cubicBezTo>
                                <a:pt x="1276" y="43"/>
                                <a:pt x="1256" y="66"/>
                                <a:pt x="1256" y="96"/>
                              </a:cubicBezTo>
                              <a:cubicBezTo>
                                <a:pt x="1256" y="130"/>
                                <a:pt x="1276" y="150"/>
                                <a:pt x="1314" y="150"/>
                              </a:cubicBezTo>
                              <a:cubicBezTo>
                                <a:pt x="1325" y="150"/>
                                <a:pt x="1339" y="148"/>
                                <a:pt x="1347" y="144"/>
                              </a:cubicBezTo>
                              <a:cubicBezTo>
                                <a:pt x="1346" y="125"/>
                                <a:pt x="1346" y="125"/>
                                <a:pt x="1346" y="125"/>
                              </a:cubicBezTo>
                              <a:cubicBezTo>
                                <a:pt x="1338" y="129"/>
                                <a:pt x="1327" y="132"/>
                                <a:pt x="1317" y="132"/>
                              </a:cubicBezTo>
                              <a:cubicBezTo>
                                <a:pt x="1295" y="132"/>
                                <a:pt x="1284" y="121"/>
                                <a:pt x="1283" y="103"/>
                              </a:cubicBezTo>
                              <a:lnTo>
                                <a:pt x="1352" y="103"/>
                              </a:lnTo>
                              <a:close/>
                              <a:moveTo>
                                <a:pt x="1283" y="87"/>
                              </a:moveTo>
                              <a:cubicBezTo>
                                <a:pt x="1284" y="74"/>
                                <a:pt x="1291" y="60"/>
                                <a:pt x="1307" y="60"/>
                              </a:cubicBezTo>
                              <a:cubicBezTo>
                                <a:pt x="1323" y="60"/>
                                <a:pt x="1327" y="74"/>
                                <a:pt x="1327" y="87"/>
                              </a:cubicBezTo>
                              <a:lnTo>
                                <a:pt x="1283" y="87"/>
                              </a:lnTo>
                              <a:close/>
                              <a:moveTo>
                                <a:pt x="1162" y="148"/>
                              </a:moveTo>
                              <a:cubicBezTo>
                                <a:pt x="1162" y="91"/>
                                <a:pt x="1162" y="91"/>
                                <a:pt x="1162" y="91"/>
                              </a:cubicBezTo>
                              <a:cubicBezTo>
                                <a:pt x="1173" y="91"/>
                                <a:pt x="1173" y="91"/>
                                <a:pt x="1173" y="91"/>
                              </a:cubicBezTo>
                              <a:cubicBezTo>
                                <a:pt x="1188" y="91"/>
                                <a:pt x="1191" y="97"/>
                                <a:pt x="1197" y="114"/>
                              </a:cubicBezTo>
                              <a:cubicBezTo>
                                <a:pt x="1210" y="148"/>
                                <a:pt x="1210" y="148"/>
                                <a:pt x="1210" y="148"/>
                              </a:cubicBezTo>
                              <a:cubicBezTo>
                                <a:pt x="1243" y="148"/>
                                <a:pt x="1243" y="148"/>
                                <a:pt x="1243" y="148"/>
                              </a:cubicBezTo>
                              <a:cubicBezTo>
                                <a:pt x="1225" y="104"/>
                                <a:pt x="1225" y="104"/>
                                <a:pt x="1225" y="104"/>
                              </a:cubicBezTo>
                              <a:cubicBezTo>
                                <a:pt x="1219" y="90"/>
                                <a:pt x="1214" y="84"/>
                                <a:pt x="1203" y="81"/>
                              </a:cubicBezTo>
                              <a:cubicBezTo>
                                <a:pt x="1220" y="78"/>
                                <a:pt x="1234" y="67"/>
                                <a:pt x="1234" y="47"/>
                              </a:cubicBezTo>
                              <a:cubicBezTo>
                                <a:pt x="1234" y="20"/>
                                <a:pt x="1210" y="11"/>
                                <a:pt x="1186" y="11"/>
                              </a:cubicBezTo>
                              <a:cubicBezTo>
                                <a:pt x="1132" y="11"/>
                                <a:pt x="1132" y="11"/>
                                <a:pt x="1132" y="11"/>
                              </a:cubicBezTo>
                              <a:cubicBezTo>
                                <a:pt x="1132" y="148"/>
                                <a:pt x="1132" y="148"/>
                                <a:pt x="1132" y="148"/>
                              </a:cubicBezTo>
                              <a:lnTo>
                                <a:pt x="1162" y="148"/>
                              </a:lnTo>
                              <a:close/>
                              <a:moveTo>
                                <a:pt x="1162" y="32"/>
                              </a:moveTo>
                              <a:cubicBezTo>
                                <a:pt x="1176" y="32"/>
                                <a:pt x="1176" y="32"/>
                                <a:pt x="1176" y="32"/>
                              </a:cubicBezTo>
                              <a:cubicBezTo>
                                <a:pt x="1191" y="32"/>
                                <a:pt x="1204" y="35"/>
                                <a:pt x="1204" y="50"/>
                              </a:cubicBezTo>
                              <a:cubicBezTo>
                                <a:pt x="1204" y="67"/>
                                <a:pt x="1189" y="71"/>
                                <a:pt x="1175" y="71"/>
                              </a:cubicBezTo>
                              <a:cubicBezTo>
                                <a:pt x="1162" y="71"/>
                                <a:pt x="1162" y="71"/>
                                <a:pt x="1162" y="71"/>
                              </a:cubicBezTo>
                              <a:lnTo>
                                <a:pt x="1162" y="32"/>
                              </a:lnTo>
                              <a:close/>
                              <a:moveTo>
                                <a:pt x="1045" y="128"/>
                              </a:moveTo>
                              <a:cubicBezTo>
                                <a:pt x="1041" y="129"/>
                                <a:pt x="1038" y="130"/>
                                <a:pt x="1034" y="130"/>
                              </a:cubicBezTo>
                              <a:cubicBezTo>
                                <a:pt x="1024" y="130"/>
                                <a:pt x="1021" y="123"/>
                                <a:pt x="1021" y="114"/>
                              </a:cubicBezTo>
                              <a:cubicBezTo>
                                <a:pt x="1021" y="64"/>
                                <a:pt x="1021" y="64"/>
                                <a:pt x="1021" y="64"/>
                              </a:cubicBezTo>
                              <a:cubicBezTo>
                                <a:pt x="1044" y="64"/>
                                <a:pt x="1044" y="64"/>
                                <a:pt x="1044" y="64"/>
                              </a:cubicBezTo>
                              <a:cubicBezTo>
                                <a:pt x="1044" y="45"/>
                                <a:pt x="1044" y="45"/>
                                <a:pt x="1044" y="45"/>
                              </a:cubicBezTo>
                              <a:cubicBezTo>
                                <a:pt x="1021" y="45"/>
                                <a:pt x="1021" y="45"/>
                                <a:pt x="1021" y="45"/>
                              </a:cubicBezTo>
                              <a:cubicBezTo>
                                <a:pt x="1021" y="15"/>
                                <a:pt x="1021" y="15"/>
                                <a:pt x="1021" y="15"/>
                              </a:cubicBezTo>
                              <a:cubicBezTo>
                                <a:pt x="993" y="24"/>
                                <a:pt x="993" y="24"/>
                                <a:pt x="993" y="24"/>
                              </a:cubicBezTo>
                              <a:cubicBezTo>
                                <a:pt x="993" y="45"/>
                                <a:pt x="993" y="45"/>
                                <a:pt x="993" y="45"/>
                              </a:cubicBezTo>
                              <a:cubicBezTo>
                                <a:pt x="975" y="45"/>
                                <a:pt x="975" y="45"/>
                                <a:pt x="975" y="45"/>
                              </a:cubicBezTo>
                              <a:cubicBezTo>
                                <a:pt x="975" y="64"/>
                                <a:pt x="975" y="64"/>
                                <a:pt x="975" y="64"/>
                              </a:cubicBezTo>
                              <a:cubicBezTo>
                                <a:pt x="993" y="64"/>
                                <a:pt x="993" y="64"/>
                                <a:pt x="993" y="64"/>
                              </a:cubicBezTo>
                              <a:cubicBezTo>
                                <a:pt x="993" y="114"/>
                                <a:pt x="993" y="114"/>
                                <a:pt x="993" y="114"/>
                              </a:cubicBezTo>
                              <a:cubicBezTo>
                                <a:pt x="993" y="135"/>
                                <a:pt x="999" y="150"/>
                                <a:pt x="1022" y="150"/>
                              </a:cubicBezTo>
                              <a:cubicBezTo>
                                <a:pt x="1030" y="150"/>
                                <a:pt x="1038" y="149"/>
                                <a:pt x="1046" y="146"/>
                              </a:cubicBezTo>
                              <a:lnTo>
                                <a:pt x="1045" y="128"/>
                              </a:lnTo>
                              <a:close/>
                              <a:moveTo>
                                <a:pt x="904" y="3"/>
                              </a:moveTo>
                              <a:cubicBezTo>
                                <a:pt x="883" y="3"/>
                                <a:pt x="883" y="3"/>
                                <a:pt x="883" y="3"/>
                              </a:cubicBezTo>
                              <a:cubicBezTo>
                                <a:pt x="883" y="26"/>
                                <a:pt x="883" y="26"/>
                                <a:pt x="883" y="26"/>
                              </a:cubicBezTo>
                              <a:cubicBezTo>
                                <a:pt x="904" y="26"/>
                                <a:pt x="904" y="26"/>
                                <a:pt x="904" y="26"/>
                              </a:cubicBezTo>
                              <a:lnTo>
                                <a:pt x="904" y="3"/>
                              </a:lnTo>
                              <a:close/>
                              <a:moveTo>
                                <a:pt x="944" y="3"/>
                              </a:moveTo>
                              <a:cubicBezTo>
                                <a:pt x="922" y="3"/>
                                <a:pt x="922" y="3"/>
                                <a:pt x="922" y="3"/>
                              </a:cubicBezTo>
                              <a:cubicBezTo>
                                <a:pt x="922" y="26"/>
                                <a:pt x="922" y="26"/>
                                <a:pt x="922" y="26"/>
                              </a:cubicBezTo>
                              <a:cubicBezTo>
                                <a:pt x="944" y="26"/>
                                <a:pt x="944" y="26"/>
                                <a:pt x="944" y="26"/>
                              </a:cubicBezTo>
                              <a:lnTo>
                                <a:pt x="944" y="3"/>
                              </a:lnTo>
                              <a:close/>
                              <a:moveTo>
                                <a:pt x="958" y="148"/>
                              </a:moveTo>
                              <a:cubicBezTo>
                                <a:pt x="957" y="141"/>
                                <a:pt x="957" y="134"/>
                                <a:pt x="957" y="124"/>
                              </a:cubicBezTo>
                              <a:cubicBezTo>
                                <a:pt x="957" y="83"/>
                                <a:pt x="957" y="83"/>
                                <a:pt x="957" y="83"/>
                              </a:cubicBezTo>
                              <a:cubicBezTo>
                                <a:pt x="957" y="53"/>
                                <a:pt x="937" y="43"/>
                                <a:pt x="909" y="43"/>
                              </a:cubicBezTo>
                              <a:cubicBezTo>
                                <a:pt x="898" y="43"/>
                                <a:pt x="885" y="46"/>
                                <a:pt x="874" y="50"/>
                              </a:cubicBezTo>
                              <a:cubicBezTo>
                                <a:pt x="875" y="69"/>
                                <a:pt x="875" y="69"/>
                                <a:pt x="875" y="69"/>
                              </a:cubicBezTo>
                              <a:cubicBezTo>
                                <a:pt x="885" y="64"/>
                                <a:pt x="896" y="61"/>
                                <a:pt x="905" y="61"/>
                              </a:cubicBezTo>
                              <a:cubicBezTo>
                                <a:pt x="921" y="61"/>
                                <a:pt x="930" y="66"/>
                                <a:pt x="930" y="81"/>
                              </a:cubicBezTo>
                              <a:cubicBezTo>
                                <a:pt x="930" y="85"/>
                                <a:pt x="930" y="85"/>
                                <a:pt x="930" y="85"/>
                              </a:cubicBezTo>
                              <a:cubicBezTo>
                                <a:pt x="926" y="84"/>
                                <a:pt x="921" y="84"/>
                                <a:pt x="917" y="84"/>
                              </a:cubicBezTo>
                              <a:cubicBezTo>
                                <a:pt x="888" y="84"/>
                                <a:pt x="862" y="92"/>
                                <a:pt x="862" y="119"/>
                              </a:cubicBezTo>
                              <a:cubicBezTo>
                                <a:pt x="862" y="139"/>
                                <a:pt x="878" y="150"/>
                                <a:pt x="897" y="150"/>
                              </a:cubicBezTo>
                              <a:cubicBezTo>
                                <a:pt x="913" y="150"/>
                                <a:pt x="924" y="144"/>
                                <a:pt x="931" y="133"/>
                              </a:cubicBezTo>
                              <a:cubicBezTo>
                                <a:pt x="931" y="148"/>
                                <a:pt x="931" y="148"/>
                                <a:pt x="931" y="148"/>
                              </a:cubicBezTo>
                              <a:lnTo>
                                <a:pt x="958" y="148"/>
                              </a:lnTo>
                              <a:close/>
                              <a:moveTo>
                                <a:pt x="930" y="99"/>
                              </a:moveTo>
                              <a:cubicBezTo>
                                <a:pt x="930" y="103"/>
                                <a:pt x="930" y="103"/>
                                <a:pt x="930" y="103"/>
                              </a:cubicBezTo>
                              <a:cubicBezTo>
                                <a:pt x="930" y="119"/>
                                <a:pt x="922" y="133"/>
                                <a:pt x="904" y="133"/>
                              </a:cubicBezTo>
                              <a:cubicBezTo>
                                <a:pt x="896" y="133"/>
                                <a:pt x="889" y="128"/>
                                <a:pt x="889" y="118"/>
                              </a:cubicBezTo>
                              <a:cubicBezTo>
                                <a:pt x="889" y="102"/>
                                <a:pt x="907" y="99"/>
                                <a:pt x="924" y="99"/>
                              </a:cubicBezTo>
                              <a:lnTo>
                                <a:pt x="930" y="99"/>
                              </a:lnTo>
                              <a:close/>
                              <a:moveTo>
                                <a:pt x="845" y="128"/>
                              </a:moveTo>
                              <a:cubicBezTo>
                                <a:pt x="842" y="129"/>
                                <a:pt x="838" y="130"/>
                                <a:pt x="834" y="130"/>
                              </a:cubicBezTo>
                              <a:cubicBezTo>
                                <a:pt x="824" y="130"/>
                                <a:pt x="822" y="123"/>
                                <a:pt x="822" y="114"/>
                              </a:cubicBezTo>
                              <a:cubicBezTo>
                                <a:pt x="822" y="64"/>
                                <a:pt x="822" y="64"/>
                                <a:pt x="822" y="64"/>
                              </a:cubicBezTo>
                              <a:cubicBezTo>
                                <a:pt x="845" y="64"/>
                                <a:pt x="845" y="64"/>
                                <a:pt x="845" y="64"/>
                              </a:cubicBezTo>
                              <a:cubicBezTo>
                                <a:pt x="845" y="45"/>
                                <a:pt x="845" y="45"/>
                                <a:pt x="845" y="45"/>
                              </a:cubicBezTo>
                              <a:cubicBezTo>
                                <a:pt x="822" y="45"/>
                                <a:pt x="822" y="45"/>
                                <a:pt x="822" y="45"/>
                              </a:cubicBezTo>
                              <a:cubicBezTo>
                                <a:pt x="822" y="15"/>
                                <a:pt x="822" y="15"/>
                                <a:pt x="822" y="15"/>
                              </a:cubicBezTo>
                              <a:cubicBezTo>
                                <a:pt x="794" y="24"/>
                                <a:pt x="794" y="24"/>
                                <a:pt x="794" y="24"/>
                              </a:cubicBezTo>
                              <a:cubicBezTo>
                                <a:pt x="794" y="45"/>
                                <a:pt x="794" y="45"/>
                                <a:pt x="794" y="45"/>
                              </a:cubicBezTo>
                              <a:cubicBezTo>
                                <a:pt x="775" y="45"/>
                                <a:pt x="775" y="45"/>
                                <a:pt x="775" y="45"/>
                              </a:cubicBezTo>
                              <a:cubicBezTo>
                                <a:pt x="775" y="64"/>
                                <a:pt x="775" y="64"/>
                                <a:pt x="775" y="64"/>
                              </a:cubicBezTo>
                              <a:cubicBezTo>
                                <a:pt x="794" y="64"/>
                                <a:pt x="794" y="64"/>
                                <a:pt x="794" y="64"/>
                              </a:cubicBezTo>
                              <a:cubicBezTo>
                                <a:pt x="794" y="114"/>
                                <a:pt x="794" y="114"/>
                                <a:pt x="794" y="114"/>
                              </a:cubicBezTo>
                              <a:cubicBezTo>
                                <a:pt x="794" y="135"/>
                                <a:pt x="799" y="150"/>
                                <a:pt x="823" y="150"/>
                              </a:cubicBezTo>
                              <a:cubicBezTo>
                                <a:pt x="831" y="150"/>
                                <a:pt x="839" y="149"/>
                                <a:pt x="846" y="146"/>
                              </a:cubicBezTo>
                              <a:lnTo>
                                <a:pt x="845" y="128"/>
                              </a:lnTo>
                              <a:close/>
                              <a:moveTo>
                                <a:pt x="756" y="45"/>
                              </a:moveTo>
                              <a:cubicBezTo>
                                <a:pt x="728" y="45"/>
                                <a:pt x="728" y="45"/>
                                <a:pt x="728" y="45"/>
                              </a:cubicBezTo>
                              <a:cubicBezTo>
                                <a:pt x="728" y="148"/>
                                <a:pt x="728" y="148"/>
                                <a:pt x="728" y="148"/>
                              </a:cubicBezTo>
                              <a:cubicBezTo>
                                <a:pt x="756" y="148"/>
                                <a:pt x="756" y="148"/>
                                <a:pt x="756" y="148"/>
                              </a:cubicBezTo>
                              <a:lnTo>
                                <a:pt x="756" y="45"/>
                              </a:lnTo>
                              <a:close/>
                              <a:moveTo>
                                <a:pt x="756" y="3"/>
                              </a:moveTo>
                              <a:cubicBezTo>
                                <a:pt x="728" y="3"/>
                                <a:pt x="728" y="3"/>
                                <a:pt x="728" y="3"/>
                              </a:cubicBezTo>
                              <a:cubicBezTo>
                                <a:pt x="728" y="26"/>
                                <a:pt x="728" y="26"/>
                                <a:pt x="728" y="26"/>
                              </a:cubicBezTo>
                              <a:cubicBezTo>
                                <a:pt x="756" y="26"/>
                                <a:pt x="756" y="26"/>
                                <a:pt x="756" y="26"/>
                              </a:cubicBezTo>
                              <a:lnTo>
                                <a:pt x="756" y="3"/>
                              </a:lnTo>
                              <a:close/>
                              <a:moveTo>
                                <a:pt x="629" y="145"/>
                              </a:moveTo>
                              <a:cubicBezTo>
                                <a:pt x="638" y="149"/>
                                <a:pt x="648" y="150"/>
                                <a:pt x="660" y="150"/>
                              </a:cubicBezTo>
                              <a:cubicBezTo>
                                <a:pt x="681" y="150"/>
                                <a:pt x="703" y="142"/>
                                <a:pt x="703" y="117"/>
                              </a:cubicBezTo>
                              <a:cubicBezTo>
                                <a:pt x="703" y="81"/>
                                <a:pt x="655" y="89"/>
                                <a:pt x="655" y="73"/>
                              </a:cubicBezTo>
                              <a:cubicBezTo>
                                <a:pt x="655" y="64"/>
                                <a:pt x="665" y="62"/>
                                <a:pt x="672" y="62"/>
                              </a:cubicBezTo>
                              <a:cubicBezTo>
                                <a:pt x="681" y="62"/>
                                <a:pt x="689" y="64"/>
                                <a:pt x="698" y="67"/>
                              </a:cubicBezTo>
                              <a:cubicBezTo>
                                <a:pt x="699" y="47"/>
                                <a:pt x="699" y="47"/>
                                <a:pt x="699" y="47"/>
                              </a:cubicBezTo>
                              <a:cubicBezTo>
                                <a:pt x="691" y="45"/>
                                <a:pt x="681" y="43"/>
                                <a:pt x="670" y="43"/>
                              </a:cubicBezTo>
                              <a:cubicBezTo>
                                <a:pt x="652" y="43"/>
                                <a:pt x="628" y="51"/>
                                <a:pt x="628" y="74"/>
                              </a:cubicBezTo>
                              <a:cubicBezTo>
                                <a:pt x="628" y="108"/>
                                <a:pt x="676" y="101"/>
                                <a:pt x="676" y="119"/>
                              </a:cubicBezTo>
                              <a:cubicBezTo>
                                <a:pt x="676" y="128"/>
                                <a:pt x="669" y="131"/>
                                <a:pt x="658" y="131"/>
                              </a:cubicBezTo>
                              <a:cubicBezTo>
                                <a:pt x="649" y="131"/>
                                <a:pt x="639" y="129"/>
                                <a:pt x="630" y="124"/>
                              </a:cubicBezTo>
                              <a:lnTo>
                                <a:pt x="629" y="145"/>
                              </a:lnTo>
                              <a:close/>
                              <a:moveTo>
                                <a:pt x="576" y="148"/>
                              </a:moveTo>
                              <a:cubicBezTo>
                                <a:pt x="576" y="102"/>
                                <a:pt x="576" y="102"/>
                                <a:pt x="576" y="102"/>
                              </a:cubicBezTo>
                              <a:cubicBezTo>
                                <a:pt x="576" y="86"/>
                                <a:pt x="583" y="68"/>
                                <a:pt x="602" y="68"/>
                              </a:cubicBezTo>
                              <a:cubicBezTo>
                                <a:pt x="605" y="68"/>
                                <a:pt x="608" y="68"/>
                                <a:pt x="610" y="69"/>
                              </a:cubicBezTo>
                              <a:cubicBezTo>
                                <a:pt x="611" y="44"/>
                                <a:pt x="611" y="44"/>
                                <a:pt x="611" y="44"/>
                              </a:cubicBezTo>
                              <a:cubicBezTo>
                                <a:pt x="609" y="43"/>
                                <a:pt x="606" y="43"/>
                                <a:pt x="603" y="43"/>
                              </a:cubicBezTo>
                              <a:cubicBezTo>
                                <a:pt x="589" y="43"/>
                                <a:pt x="579" y="54"/>
                                <a:pt x="574" y="65"/>
                              </a:cubicBezTo>
                              <a:cubicBezTo>
                                <a:pt x="574" y="45"/>
                                <a:pt x="574" y="45"/>
                                <a:pt x="574" y="45"/>
                              </a:cubicBezTo>
                              <a:cubicBezTo>
                                <a:pt x="547" y="45"/>
                                <a:pt x="547" y="45"/>
                                <a:pt x="547" y="45"/>
                              </a:cubicBezTo>
                              <a:cubicBezTo>
                                <a:pt x="548" y="53"/>
                                <a:pt x="548" y="60"/>
                                <a:pt x="548" y="68"/>
                              </a:cubicBezTo>
                              <a:cubicBezTo>
                                <a:pt x="548" y="148"/>
                                <a:pt x="548" y="148"/>
                                <a:pt x="548" y="148"/>
                              </a:cubicBezTo>
                              <a:lnTo>
                                <a:pt x="576" y="148"/>
                              </a:lnTo>
                              <a:close/>
                              <a:moveTo>
                                <a:pt x="524" y="103"/>
                              </a:moveTo>
                              <a:cubicBezTo>
                                <a:pt x="524" y="96"/>
                                <a:pt x="524" y="96"/>
                                <a:pt x="524" y="96"/>
                              </a:cubicBezTo>
                              <a:cubicBezTo>
                                <a:pt x="524" y="65"/>
                                <a:pt x="512" y="43"/>
                                <a:pt x="479" y="43"/>
                              </a:cubicBezTo>
                              <a:cubicBezTo>
                                <a:pt x="448" y="43"/>
                                <a:pt x="428" y="66"/>
                                <a:pt x="428" y="96"/>
                              </a:cubicBezTo>
                              <a:cubicBezTo>
                                <a:pt x="428" y="130"/>
                                <a:pt x="448" y="150"/>
                                <a:pt x="486" y="150"/>
                              </a:cubicBezTo>
                              <a:cubicBezTo>
                                <a:pt x="497" y="150"/>
                                <a:pt x="511" y="148"/>
                                <a:pt x="519" y="144"/>
                              </a:cubicBezTo>
                              <a:cubicBezTo>
                                <a:pt x="518" y="125"/>
                                <a:pt x="518" y="125"/>
                                <a:pt x="518" y="125"/>
                              </a:cubicBezTo>
                              <a:cubicBezTo>
                                <a:pt x="510" y="129"/>
                                <a:pt x="499" y="132"/>
                                <a:pt x="489" y="132"/>
                              </a:cubicBezTo>
                              <a:cubicBezTo>
                                <a:pt x="467" y="132"/>
                                <a:pt x="456" y="121"/>
                                <a:pt x="455" y="103"/>
                              </a:cubicBezTo>
                              <a:lnTo>
                                <a:pt x="524" y="103"/>
                              </a:lnTo>
                              <a:close/>
                              <a:moveTo>
                                <a:pt x="455" y="87"/>
                              </a:moveTo>
                              <a:cubicBezTo>
                                <a:pt x="456" y="74"/>
                                <a:pt x="463" y="60"/>
                                <a:pt x="479" y="60"/>
                              </a:cubicBezTo>
                              <a:cubicBezTo>
                                <a:pt x="495" y="60"/>
                                <a:pt x="499" y="74"/>
                                <a:pt x="499" y="87"/>
                              </a:cubicBezTo>
                              <a:lnTo>
                                <a:pt x="455" y="87"/>
                              </a:lnTo>
                              <a:close/>
                              <a:moveTo>
                                <a:pt x="385" y="148"/>
                              </a:moveTo>
                              <a:cubicBezTo>
                                <a:pt x="418" y="45"/>
                                <a:pt x="418" y="45"/>
                                <a:pt x="418" y="45"/>
                              </a:cubicBezTo>
                              <a:cubicBezTo>
                                <a:pt x="389" y="45"/>
                                <a:pt x="389" y="45"/>
                                <a:pt x="389" y="45"/>
                              </a:cubicBezTo>
                              <a:cubicBezTo>
                                <a:pt x="368" y="127"/>
                                <a:pt x="368" y="127"/>
                                <a:pt x="368" y="127"/>
                              </a:cubicBezTo>
                              <a:cubicBezTo>
                                <a:pt x="346" y="45"/>
                                <a:pt x="346" y="45"/>
                                <a:pt x="346" y="45"/>
                              </a:cubicBezTo>
                              <a:cubicBezTo>
                                <a:pt x="317" y="45"/>
                                <a:pt x="317" y="45"/>
                                <a:pt x="317" y="45"/>
                              </a:cubicBezTo>
                              <a:cubicBezTo>
                                <a:pt x="349" y="148"/>
                                <a:pt x="349" y="148"/>
                                <a:pt x="349" y="148"/>
                              </a:cubicBezTo>
                              <a:lnTo>
                                <a:pt x="385" y="148"/>
                              </a:lnTo>
                              <a:close/>
                              <a:moveTo>
                                <a:pt x="298" y="45"/>
                              </a:moveTo>
                              <a:cubicBezTo>
                                <a:pt x="270" y="45"/>
                                <a:pt x="270" y="45"/>
                                <a:pt x="270" y="45"/>
                              </a:cubicBezTo>
                              <a:cubicBezTo>
                                <a:pt x="270" y="148"/>
                                <a:pt x="270" y="148"/>
                                <a:pt x="270" y="148"/>
                              </a:cubicBezTo>
                              <a:cubicBezTo>
                                <a:pt x="298" y="148"/>
                                <a:pt x="298" y="148"/>
                                <a:pt x="298" y="148"/>
                              </a:cubicBezTo>
                              <a:lnTo>
                                <a:pt x="298" y="45"/>
                              </a:lnTo>
                              <a:close/>
                              <a:moveTo>
                                <a:pt x="298" y="3"/>
                              </a:moveTo>
                              <a:cubicBezTo>
                                <a:pt x="270" y="3"/>
                                <a:pt x="270" y="3"/>
                                <a:pt x="270" y="3"/>
                              </a:cubicBezTo>
                              <a:cubicBezTo>
                                <a:pt x="270" y="26"/>
                                <a:pt x="270" y="26"/>
                                <a:pt x="270" y="26"/>
                              </a:cubicBezTo>
                              <a:cubicBezTo>
                                <a:pt x="298" y="26"/>
                                <a:pt x="298" y="26"/>
                                <a:pt x="298" y="26"/>
                              </a:cubicBezTo>
                              <a:lnTo>
                                <a:pt x="298" y="3"/>
                              </a:lnTo>
                              <a:close/>
                              <a:moveTo>
                                <a:pt x="174" y="148"/>
                              </a:moveTo>
                              <a:cubicBezTo>
                                <a:pt x="174" y="91"/>
                                <a:pt x="174" y="91"/>
                                <a:pt x="174" y="91"/>
                              </a:cubicBezTo>
                              <a:cubicBezTo>
                                <a:pt x="174" y="78"/>
                                <a:pt x="179" y="63"/>
                                <a:pt x="195" y="63"/>
                              </a:cubicBezTo>
                              <a:cubicBezTo>
                                <a:pt x="210" y="63"/>
                                <a:pt x="212" y="76"/>
                                <a:pt x="212" y="88"/>
                              </a:cubicBezTo>
                              <a:cubicBezTo>
                                <a:pt x="212" y="148"/>
                                <a:pt x="212" y="148"/>
                                <a:pt x="212" y="148"/>
                              </a:cubicBezTo>
                              <a:cubicBezTo>
                                <a:pt x="240" y="148"/>
                                <a:pt x="240" y="148"/>
                                <a:pt x="240" y="148"/>
                              </a:cubicBezTo>
                              <a:cubicBezTo>
                                <a:pt x="240" y="81"/>
                                <a:pt x="240" y="81"/>
                                <a:pt x="240" y="81"/>
                              </a:cubicBezTo>
                              <a:cubicBezTo>
                                <a:pt x="240" y="58"/>
                                <a:pt x="230" y="43"/>
                                <a:pt x="205" y="43"/>
                              </a:cubicBezTo>
                              <a:cubicBezTo>
                                <a:pt x="191" y="43"/>
                                <a:pt x="179" y="49"/>
                                <a:pt x="172" y="62"/>
                              </a:cubicBezTo>
                              <a:cubicBezTo>
                                <a:pt x="172" y="45"/>
                                <a:pt x="172" y="45"/>
                                <a:pt x="172" y="45"/>
                              </a:cubicBezTo>
                              <a:cubicBezTo>
                                <a:pt x="145" y="45"/>
                                <a:pt x="145" y="45"/>
                                <a:pt x="145" y="45"/>
                              </a:cubicBezTo>
                              <a:cubicBezTo>
                                <a:pt x="146" y="53"/>
                                <a:pt x="146" y="61"/>
                                <a:pt x="146" y="68"/>
                              </a:cubicBezTo>
                              <a:cubicBezTo>
                                <a:pt x="146" y="148"/>
                                <a:pt x="146" y="148"/>
                                <a:pt x="146" y="148"/>
                              </a:cubicBezTo>
                              <a:lnTo>
                                <a:pt x="174" y="148"/>
                              </a:lnTo>
                              <a:close/>
                              <a:moveTo>
                                <a:pt x="30" y="11"/>
                              </a:moveTo>
                              <a:cubicBezTo>
                                <a:pt x="0" y="11"/>
                                <a:pt x="0" y="11"/>
                                <a:pt x="0" y="11"/>
                              </a:cubicBezTo>
                              <a:cubicBezTo>
                                <a:pt x="0" y="98"/>
                                <a:pt x="0" y="98"/>
                                <a:pt x="0" y="98"/>
                              </a:cubicBezTo>
                              <a:cubicBezTo>
                                <a:pt x="0" y="133"/>
                                <a:pt x="24" y="150"/>
                                <a:pt x="57" y="150"/>
                              </a:cubicBezTo>
                              <a:cubicBezTo>
                                <a:pt x="90" y="150"/>
                                <a:pt x="115" y="132"/>
                                <a:pt x="115" y="97"/>
                              </a:cubicBezTo>
                              <a:cubicBezTo>
                                <a:pt x="115" y="11"/>
                                <a:pt x="115" y="11"/>
                                <a:pt x="115" y="11"/>
                              </a:cubicBezTo>
                              <a:cubicBezTo>
                                <a:pt x="85" y="11"/>
                                <a:pt x="85" y="11"/>
                                <a:pt x="85" y="11"/>
                              </a:cubicBezTo>
                              <a:cubicBezTo>
                                <a:pt x="85" y="97"/>
                                <a:pt x="85" y="97"/>
                                <a:pt x="85" y="97"/>
                              </a:cubicBezTo>
                              <a:cubicBezTo>
                                <a:pt x="85" y="115"/>
                                <a:pt x="76" y="128"/>
                                <a:pt x="57" y="128"/>
                              </a:cubicBezTo>
                              <a:cubicBezTo>
                                <a:pt x="38" y="128"/>
                                <a:pt x="30" y="114"/>
                                <a:pt x="30" y="97"/>
                              </a:cubicBezTo>
                              <a:lnTo>
                                <a:pt x="30" y="11"/>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359"/>
                      <wps:cNvSpPr>
                        <a:spLocks noChangeArrowheads="1"/>
                      </wps:cNvSpPr>
                      <wps:spPr bwMode="auto">
                        <a:xfrm>
                          <a:off x="0" y="179070"/>
                          <a:ext cx="714375" cy="718820"/>
                        </a:xfrm>
                        <a:prstGeom prst="ellipse">
                          <a:avLst/>
                        </a:pr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60"/>
                      <wps:cNvSpPr>
                        <a:spLocks/>
                      </wps:cNvSpPr>
                      <wps:spPr bwMode="auto">
                        <a:xfrm>
                          <a:off x="431800" y="532765"/>
                          <a:ext cx="282575" cy="340360"/>
                        </a:xfrm>
                        <a:custGeom>
                          <a:avLst/>
                          <a:gdLst>
                            <a:gd name="T0" fmla="*/ 0 w 449"/>
                            <a:gd name="T1" fmla="*/ 0 h 537"/>
                            <a:gd name="T2" fmla="*/ 140 w 449"/>
                            <a:gd name="T3" fmla="*/ 0 h 537"/>
                            <a:gd name="T4" fmla="*/ 140 w 449"/>
                            <a:gd name="T5" fmla="*/ 305 h 537"/>
                            <a:gd name="T6" fmla="*/ 160 w 449"/>
                            <a:gd name="T7" fmla="*/ 402 h 537"/>
                            <a:gd name="T8" fmla="*/ 224 w 449"/>
                            <a:gd name="T9" fmla="*/ 432 h 537"/>
                            <a:gd name="T10" fmla="*/ 292 w 449"/>
                            <a:gd name="T11" fmla="*/ 400 h 537"/>
                            <a:gd name="T12" fmla="*/ 315 w 449"/>
                            <a:gd name="T13" fmla="*/ 305 h 537"/>
                            <a:gd name="T14" fmla="*/ 315 w 449"/>
                            <a:gd name="T15" fmla="*/ 0 h 537"/>
                            <a:gd name="T16" fmla="*/ 449 w 449"/>
                            <a:gd name="T17" fmla="*/ 0 h 537"/>
                            <a:gd name="T18" fmla="*/ 449 w 449"/>
                            <a:gd name="T19" fmla="*/ 305 h 537"/>
                            <a:gd name="T20" fmla="*/ 393 w 449"/>
                            <a:gd name="T21" fmla="*/ 479 h 537"/>
                            <a:gd name="T22" fmla="*/ 224 w 449"/>
                            <a:gd name="T23" fmla="*/ 537 h 537"/>
                            <a:gd name="T24" fmla="*/ 57 w 449"/>
                            <a:gd name="T25" fmla="*/ 479 h 537"/>
                            <a:gd name="T26" fmla="*/ 0 w 449"/>
                            <a:gd name="T27" fmla="*/ 305 h 537"/>
                            <a:gd name="T28" fmla="*/ 0 w 449"/>
                            <a:gd name="T29" fmla="*/ 0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9" h="537">
                              <a:moveTo>
                                <a:pt x="0" y="0"/>
                              </a:moveTo>
                              <a:cubicBezTo>
                                <a:pt x="140" y="0"/>
                                <a:pt x="140" y="0"/>
                                <a:pt x="140" y="0"/>
                              </a:cubicBezTo>
                              <a:cubicBezTo>
                                <a:pt x="140" y="305"/>
                                <a:pt x="140" y="305"/>
                                <a:pt x="140" y="305"/>
                              </a:cubicBezTo>
                              <a:cubicBezTo>
                                <a:pt x="140" y="350"/>
                                <a:pt x="147" y="382"/>
                                <a:pt x="160" y="402"/>
                              </a:cubicBezTo>
                              <a:cubicBezTo>
                                <a:pt x="174" y="422"/>
                                <a:pt x="195" y="432"/>
                                <a:pt x="224" y="432"/>
                              </a:cubicBezTo>
                              <a:cubicBezTo>
                                <a:pt x="254" y="432"/>
                                <a:pt x="277" y="422"/>
                                <a:pt x="292" y="400"/>
                              </a:cubicBezTo>
                              <a:cubicBezTo>
                                <a:pt x="308" y="379"/>
                                <a:pt x="315" y="347"/>
                                <a:pt x="315" y="305"/>
                              </a:cubicBezTo>
                              <a:cubicBezTo>
                                <a:pt x="315" y="0"/>
                                <a:pt x="315" y="0"/>
                                <a:pt x="315" y="0"/>
                              </a:cubicBezTo>
                              <a:cubicBezTo>
                                <a:pt x="449" y="0"/>
                                <a:pt x="449" y="0"/>
                                <a:pt x="449" y="0"/>
                              </a:cubicBezTo>
                              <a:cubicBezTo>
                                <a:pt x="449" y="305"/>
                                <a:pt x="449" y="305"/>
                                <a:pt x="449" y="305"/>
                              </a:cubicBezTo>
                              <a:cubicBezTo>
                                <a:pt x="449" y="383"/>
                                <a:pt x="430" y="441"/>
                                <a:pt x="393" y="479"/>
                              </a:cubicBezTo>
                              <a:cubicBezTo>
                                <a:pt x="355" y="518"/>
                                <a:pt x="299" y="537"/>
                                <a:pt x="224" y="537"/>
                              </a:cubicBezTo>
                              <a:cubicBezTo>
                                <a:pt x="150" y="537"/>
                                <a:pt x="94" y="518"/>
                                <a:pt x="57" y="479"/>
                              </a:cubicBezTo>
                              <a:cubicBezTo>
                                <a:pt x="19" y="440"/>
                                <a:pt x="0" y="382"/>
                                <a:pt x="0" y="305"/>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61"/>
                      <wps:cNvSpPr>
                        <a:spLocks noEditPoints="1"/>
                      </wps:cNvSpPr>
                      <wps:spPr bwMode="auto">
                        <a:xfrm>
                          <a:off x="714375" y="532130"/>
                          <a:ext cx="276860" cy="332740"/>
                        </a:xfrm>
                        <a:custGeom>
                          <a:avLst/>
                          <a:gdLst>
                            <a:gd name="T0" fmla="*/ 0 w 440"/>
                            <a:gd name="T1" fmla="*/ 0 h 525"/>
                            <a:gd name="T2" fmla="*/ 209 w 440"/>
                            <a:gd name="T3" fmla="*/ 0 h 525"/>
                            <a:gd name="T4" fmla="*/ 363 w 440"/>
                            <a:gd name="T5" fmla="*/ 34 h 525"/>
                            <a:gd name="T6" fmla="*/ 414 w 440"/>
                            <a:gd name="T7" fmla="*/ 137 h 525"/>
                            <a:gd name="T8" fmla="*/ 387 w 440"/>
                            <a:gd name="T9" fmla="*/ 221 h 525"/>
                            <a:gd name="T10" fmla="*/ 310 w 440"/>
                            <a:gd name="T11" fmla="*/ 265 h 525"/>
                            <a:gd name="T12" fmla="*/ 377 w 440"/>
                            <a:gd name="T13" fmla="*/ 351 h 525"/>
                            <a:gd name="T14" fmla="*/ 377 w 440"/>
                            <a:gd name="T15" fmla="*/ 351 h 525"/>
                            <a:gd name="T16" fmla="*/ 440 w 440"/>
                            <a:gd name="T17" fmla="*/ 525 h 525"/>
                            <a:gd name="T18" fmla="*/ 294 w 440"/>
                            <a:gd name="T19" fmla="*/ 525 h 525"/>
                            <a:gd name="T20" fmla="*/ 248 w 440"/>
                            <a:gd name="T21" fmla="*/ 381 h 525"/>
                            <a:gd name="T22" fmla="*/ 217 w 440"/>
                            <a:gd name="T23" fmla="*/ 333 h 525"/>
                            <a:gd name="T24" fmla="*/ 157 w 440"/>
                            <a:gd name="T25" fmla="*/ 320 h 525"/>
                            <a:gd name="T26" fmla="*/ 137 w 440"/>
                            <a:gd name="T27" fmla="*/ 320 h 525"/>
                            <a:gd name="T28" fmla="*/ 137 w 440"/>
                            <a:gd name="T29" fmla="*/ 525 h 525"/>
                            <a:gd name="T30" fmla="*/ 0 w 440"/>
                            <a:gd name="T31" fmla="*/ 525 h 525"/>
                            <a:gd name="T32" fmla="*/ 0 w 440"/>
                            <a:gd name="T33" fmla="*/ 0 h 525"/>
                            <a:gd name="T34" fmla="*/ 137 w 440"/>
                            <a:gd name="T35" fmla="*/ 92 h 525"/>
                            <a:gd name="T36" fmla="*/ 137 w 440"/>
                            <a:gd name="T37" fmla="*/ 227 h 525"/>
                            <a:gd name="T38" fmla="*/ 186 w 440"/>
                            <a:gd name="T39" fmla="*/ 227 h 525"/>
                            <a:gd name="T40" fmla="*/ 254 w 440"/>
                            <a:gd name="T41" fmla="*/ 210 h 525"/>
                            <a:gd name="T42" fmla="*/ 277 w 440"/>
                            <a:gd name="T43" fmla="*/ 161 h 525"/>
                            <a:gd name="T44" fmla="*/ 252 w 440"/>
                            <a:gd name="T45" fmla="*/ 109 h 525"/>
                            <a:gd name="T46" fmla="*/ 172 w 440"/>
                            <a:gd name="T47" fmla="*/ 92 h 525"/>
                            <a:gd name="T48" fmla="*/ 137 w 440"/>
                            <a:gd name="T49" fmla="*/ 92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40" h="525">
                              <a:moveTo>
                                <a:pt x="0" y="0"/>
                              </a:moveTo>
                              <a:cubicBezTo>
                                <a:pt x="209" y="0"/>
                                <a:pt x="209" y="0"/>
                                <a:pt x="209" y="0"/>
                              </a:cubicBezTo>
                              <a:cubicBezTo>
                                <a:pt x="278" y="0"/>
                                <a:pt x="330" y="11"/>
                                <a:pt x="363" y="34"/>
                              </a:cubicBezTo>
                              <a:cubicBezTo>
                                <a:pt x="397" y="56"/>
                                <a:pt x="414" y="91"/>
                                <a:pt x="414" y="137"/>
                              </a:cubicBezTo>
                              <a:cubicBezTo>
                                <a:pt x="414" y="171"/>
                                <a:pt x="405" y="199"/>
                                <a:pt x="387" y="221"/>
                              </a:cubicBezTo>
                              <a:cubicBezTo>
                                <a:pt x="369" y="243"/>
                                <a:pt x="344" y="257"/>
                                <a:pt x="310" y="265"/>
                              </a:cubicBezTo>
                              <a:cubicBezTo>
                                <a:pt x="338" y="275"/>
                                <a:pt x="360" y="303"/>
                                <a:pt x="377" y="351"/>
                              </a:cubicBezTo>
                              <a:cubicBezTo>
                                <a:pt x="377" y="351"/>
                                <a:pt x="377" y="351"/>
                                <a:pt x="377" y="351"/>
                              </a:cubicBezTo>
                              <a:cubicBezTo>
                                <a:pt x="440" y="525"/>
                                <a:pt x="440" y="525"/>
                                <a:pt x="440" y="525"/>
                              </a:cubicBezTo>
                              <a:cubicBezTo>
                                <a:pt x="294" y="525"/>
                                <a:pt x="294" y="525"/>
                                <a:pt x="294" y="525"/>
                              </a:cubicBezTo>
                              <a:cubicBezTo>
                                <a:pt x="248" y="381"/>
                                <a:pt x="248" y="381"/>
                                <a:pt x="248" y="381"/>
                              </a:cubicBezTo>
                              <a:cubicBezTo>
                                <a:pt x="240" y="358"/>
                                <a:pt x="230" y="342"/>
                                <a:pt x="217" y="333"/>
                              </a:cubicBezTo>
                              <a:cubicBezTo>
                                <a:pt x="204" y="324"/>
                                <a:pt x="185" y="320"/>
                                <a:pt x="157" y="320"/>
                              </a:cubicBezTo>
                              <a:cubicBezTo>
                                <a:pt x="137" y="320"/>
                                <a:pt x="137" y="320"/>
                                <a:pt x="137" y="320"/>
                              </a:cubicBezTo>
                              <a:cubicBezTo>
                                <a:pt x="137" y="525"/>
                                <a:pt x="137" y="525"/>
                                <a:pt x="137" y="525"/>
                              </a:cubicBezTo>
                              <a:cubicBezTo>
                                <a:pt x="0" y="525"/>
                                <a:pt x="0" y="525"/>
                                <a:pt x="0" y="525"/>
                              </a:cubicBezTo>
                              <a:lnTo>
                                <a:pt x="0" y="0"/>
                              </a:lnTo>
                              <a:close/>
                              <a:moveTo>
                                <a:pt x="137" y="92"/>
                              </a:moveTo>
                              <a:cubicBezTo>
                                <a:pt x="137" y="227"/>
                                <a:pt x="137" y="227"/>
                                <a:pt x="137" y="227"/>
                              </a:cubicBezTo>
                              <a:cubicBezTo>
                                <a:pt x="186" y="227"/>
                                <a:pt x="186" y="227"/>
                                <a:pt x="186" y="227"/>
                              </a:cubicBezTo>
                              <a:cubicBezTo>
                                <a:pt x="217" y="227"/>
                                <a:pt x="239" y="221"/>
                                <a:pt x="254" y="210"/>
                              </a:cubicBezTo>
                              <a:cubicBezTo>
                                <a:pt x="270" y="200"/>
                                <a:pt x="277" y="183"/>
                                <a:pt x="277" y="161"/>
                              </a:cubicBezTo>
                              <a:cubicBezTo>
                                <a:pt x="277" y="137"/>
                                <a:pt x="269" y="120"/>
                                <a:pt x="252" y="109"/>
                              </a:cubicBezTo>
                              <a:cubicBezTo>
                                <a:pt x="235" y="98"/>
                                <a:pt x="208" y="92"/>
                                <a:pt x="172" y="92"/>
                              </a:cubicBezTo>
                              <a:lnTo>
                                <a:pt x="137" y="92"/>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2CA0F40" id="Zeichenbereich 355" o:spid="_x0000_s1026" editas="canvas" style="position:absolute;margin-left:-23.3pt;margin-top:-36.45pt;width:548.3pt;height:92.25pt;z-index:251658752" coordsize="69634,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634;height:11715;visibility:visible;mso-wrap-style:square">
                <v:fill o:detectmouseclick="t"/>
                <v:path o:connecttype="none"/>
              </v:shape>
              <v:rect id="Rectangle 356" o:spid="_x0000_s1028" style="position:absolute;left:12496;width:28575;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" fillcolor="#8e8e8d" stroked="f"/>
              <v:rect id="Rectangle 357" o:spid="_x0000_s1029" style="position:absolute;left:41071;width:28563;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" fillcolor="#bf002a" stroked="f"/>
              <v:shape id="Freeform 358" o:spid="_x0000_s1030" style="position:absolute;left:7143;top:10477;width:14275;height:1238;visibility:visible;mso-wrap-style:square;v-text-anchor:top" coordsize="226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" path="m2199,118v-4,-7,-5,-14,-5,-22c2194,82,2198,63,2216,63v18,,23,19,23,33c2239,110,2234,128,2216,128v-9,,-14,-4,-17,-10m2173,189v12,4,25,6,38,6c2246,195,2266,177,2266,142v,-97,,-97,,-97c2239,45,2239,45,2239,45v,17,,17,,17c2233,49,2220,43,2206,43v-30,,-42,26,-42,53c2164,122,2176,148,2206,148v13,,25,-6,32,-18c2238,142,2238,142,2238,142v,20,-10,33,-33,33c2194,175,2183,173,2174,168r-1,21xm2115,148v,-46,,-46,,-46c2115,86,2121,68,2140,68v3,,6,,9,1c2150,44,2150,44,2150,44v-3,-1,-5,-1,-8,-1c2128,43,2118,54,2113,65v-1,-20,-1,-20,-1,-20c2085,45,2085,45,2085,45v1,8,1,15,1,23c2086,148,2086,148,2086,148r29,xm2058,148v-1,-7,-1,-15,-1,-23c2057,45,2057,45,2057,45v-29,,-29,,-29,c2028,102,2028,102,2028,102v,14,-4,28,-20,28c1992,130,1991,118,1991,105v,-60,,-60,,-60c1963,45,1963,45,1963,45v,67,,67,,67c1963,135,1972,150,1997,150v15,,27,-6,33,-19c2031,148,2031,148,2031,148r27,xm1868,119v-3,-7,-4,-16,-4,-23c1864,82,1868,63,1886,63v19,,22,18,22,33c1908,111,1905,130,1886,130v-9,,-14,-5,-18,-11m1862,148v1,-17,1,-17,1,-17c1869,144,1881,150,1895,150v32,,43,-26,43,-54c1938,69,1927,43,1896,43v-13,,-26,7,-31,19c1865,,1865,,1865,v-29,,-29,,-29,c1836,148,1836,148,1836,148r26,xm1737,145v10,4,20,5,31,5c1789,150,1811,142,1811,117v,-36,-47,-28,-47,-44c1764,64,1774,62,1781,62v9,,17,2,25,5c1807,47,1807,47,1807,47v-8,-2,-18,-4,-28,-4c1760,43,1737,51,1737,74v,34,48,27,48,45c1785,128,1778,131,1767,131v-10,,-19,-2,-28,-7l1737,145xm1646,148v,-57,,-57,,-57c1646,78,1650,63,1666,63v16,,17,13,17,25c1683,148,1683,148,1683,148v29,,29,,29,c1712,81,1712,81,1712,81v,-23,-10,-38,-35,-38c1662,43,1650,49,1643,62v,-17,,-17,,-17c1616,45,1616,45,1616,45v1,8,1,16,1,23c1617,148,1617,148,1617,148r29,xm1594,103v,-7,,-7,,-7c1594,65,1581,43,1548,43v-30,,-51,23,-51,53c1497,130,1517,150,1555,150v12,,25,-2,33,-6c1587,125,1587,125,1587,125v-7,4,-18,7,-28,7c1537,132,1525,121,1525,103r69,xm1525,87v,-13,8,-27,23,-27c1564,60,1568,74,1568,87r-43,xm1405,118v-3,-7,-4,-14,-4,-22c1401,82,1405,63,1423,63v18,,23,19,23,33c1446,110,1441,128,1423,128v-9,,-14,-4,-18,-10m1379,189v13,4,26,6,39,6c1453,195,1473,177,1473,142v,-97,,-97,,-97c1446,45,1446,45,1446,45v,17,,17,,17c1439,49,1427,43,1413,43v-30,,-42,26,-42,53c1371,122,1383,148,1413,148v13,,25,-6,32,-18c1445,142,1445,142,1445,142v,20,-10,33,-33,33c1401,175,1390,173,1381,168r-2,21xm1352,103v,-7,,-7,,-7c1352,65,1340,43,1307,43v-31,,-51,23,-51,53c1256,130,1276,150,1314,150v11,,25,-2,33,-6c1346,125,1346,125,1346,125v-8,4,-19,7,-29,7c1295,132,1284,121,1283,103r69,xm1283,87v1,-13,8,-27,24,-27c1323,60,1327,74,1327,87r-44,xm1162,148v,-57,,-57,,-57c1173,91,1173,91,1173,91v15,,18,6,24,23c1210,148,1210,148,1210,148v33,,33,,33,c1225,104,1225,104,1225,104v-6,-14,-11,-20,-22,-23c1220,78,1234,67,1234,47v,-27,-24,-36,-48,-36c1132,11,1132,11,1132,11v,137,,137,,137l1162,148xm1162,32v14,,14,,14,c1191,32,1204,35,1204,50v,17,-15,21,-29,21c1162,71,1162,71,1162,71r,-39xm1045,128v-4,1,-7,2,-11,2c1024,130,1021,123,1021,114v,-50,,-50,,-50c1044,64,1044,64,1044,64v,-19,,-19,,-19c1021,45,1021,45,1021,45v,-30,,-30,,-30c993,24,993,24,993,24v,21,,21,,21c975,45,975,45,975,45v,19,,19,,19c993,64,993,64,993,64v,50,,50,,50c993,135,999,150,1022,150v8,,16,-1,24,-4l1045,128xm904,3v-21,,-21,,-21,c883,26,883,26,883,26v21,,21,,21,l904,3xm944,3v-22,,-22,,-22,c922,26,922,26,922,26v22,,22,,22,l944,3xm958,148v-1,-7,-1,-14,-1,-24c957,83,957,83,957,83,957,53,937,43,909,43v-11,,-24,3,-35,7c875,69,875,69,875,69v10,-5,21,-8,30,-8c921,61,930,66,930,81v,4,,4,,4c926,84,921,84,917,84v-29,,-55,8,-55,35c862,139,878,150,897,150v16,,27,-6,34,-17c931,148,931,148,931,148r27,xm930,99v,4,,4,,4c930,119,922,133,904,133v-8,,-15,-5,-15,-15c889,102,907,99,924,99r6,xm845,128v-3,1,-7,2,-11,2c824,130,822,123,822,114v,-50,,-50,,-50c845,64,845,64,845,64v,-19,,-19,,-19c822,45,822,45,822,45v,-30,,-30,,-30c794,24,794,24,794,24v,21,,21,,21c775,45,775,45,775,45v,19,,19,,19c794,64,794,64,794,64v,50,,50,,50c794,135,799,150,823,150v8,,16,-1,23,-4l845,128xm756,45v-28,,-28,,-28,c728,148,728,148,728,148v28,,28,,28,l756,45xm756,3v-28,,-28,,-28,c728,26,728,26,728,26v28,,28,,28,l756,3xm629,145v9,4,19,5,31,5c681,150,703,142,703,117,703,81,655,89,655,73v,-9,10,-11,17,-11c681,62,689,64,698,67v1,-20,1,-20,1,-20c691,45,681,43,670,43v-18,,-42,8,-42,31c628,108,676,101,676,119v,9,-7,12,-18,12c649,131,639,129,630,124r-1,21xm576,148v,-46,,-46,,-46c576,86,583,68,602,68v3,,6,,8,1c611,44,611,44,611,44v-2,-1,-5,-1,-8,-1c589,43,579,54,574,65v,-20,,-20,,-20c547,45,547,45,547,45v1,8,1,15,1,23c548,148,548,148,548,148r28,xm524,103v,-7,,-7,,-7c524,65,512,43,479,43v-31,,-51,23,-51,53c428,130,448,150,486,150v11,,25,-2,33,-6c518,125,518,125,518,125v-8,4,-19,7,-29,7c467,132,456,121,455,103r69,xm455,87v1,-13,8,-27,24,-27c495,60,499,74,499,87r-44,xm385,148c418,45,418,45,418,45v-29,,-29,,-29,c368,127,368,127,368,127,346,45,346,45,346,45v-29,,-29,,-29,c349,148,349,148,349,148r36,xm298,45v-28,,-28,,-28,c270,148,270,148,270,148v28,,28,,28,l298,45xm298,3v-28,,-28,,-28,c270,26,270,26,270,26v28,,28,,28,l298,3xm174,148v,-57,,-57,,-57c174,78,179,63,195,63v15,,17,13,17,25c212,148,212,148,212,148v28,,28,,28,c240,81,240,81,240,81,240,58,230,43,205,43v-14,,-26,6,-33,19c172,45,172,45,172,45v-27,,-27,,-27,c146,53,146,61,146,68v,80,,80,,80l174,148xm30,11c,11,,11,,11,,98,,98,,98v,35,24,52,57,52c90,150,115,132,115,97v,-86,,-86,,-86c85,11,85,11,85,11v,86,,86,,86c85,115,76,128,57,128,38,128,30,114,30,97r,-86xe" fillcolor="#8e8e8d" stroked="f">
                <v:path arrowok="t" o:connecttype="custom" o:connectlocs="1395982,81280;1427480,28575;1389683,93980;1368894,120015;1354405,27940;1314088,43180;1295819,28575;1254242,28575;1279440,93980;1201956,60960;1193766,95250;1156599,0;1140850,74295;1120691,27305;1094233,92075;1060216,93980;1035017,28575;1004150,65405;1000370,91440;960683,55245;882568,60960;868709,120015;910916,39370;910286,90170;851700,60960;847921,79375;823352,38100;738938,57785;757837,51435;732009,93980;732009,45085;643185,40640;625546,15240;625546,72390;556251,1905;580819,1905;602868,78740;570110,38735;565070,95250;585859,65405;532313,81280;532313,28575;488216,28575;532943,92710;476247,93980;476247,16510;412621,46355;395612,46990;362855,93980;379863,27305;345216,93980;269621,60960;286630,65405;286630,55245;217965,28575;170088,28575;170088,1905;109612,57785;151189,51435;91974,43180;0,62230;53546,61595" o:connectangles="0,0,0,0,0,0,0,0,0,0,0,0,0,0,0,0,0,0,0,0,0,0,0,0,0,0,0,0,0,0,0,0,0,0,0,0,0,0,0,0,0,0,0,0,0,0,0,0,0,0,0,0,0,0,0,0,0,0,0,0,0,0"/>
                <o:lock v:ext="edit" verticies="t"/>
              </v:shape>
              <v:oval id="Oval 359" o:spid="_x0000_s1031" style="position:absolute;top:1790;width:7143;height:7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" fillcolor="#8e8e8d" stroked="f"/>
              <v:shape id="Freeform 360" o:spid="_x0000_s1032" style="position:absolute;left:4318;top:5327;width:2825;height:3404;visibility:visible;mso-wrap-style:square;v-text-anchor:top" coordsize="449,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" path="m,c140,,140,,140,v,305,,305,,305c140,350,147,382,160,402v14,20,35,30,64,30c254,432,277,422,292,400v16,-21,23,-53,23,-95c315,,315,,315,,449,,449,,449,v,305,,305,,305c449,383,430,441,393,479v-38,39,-94,58,-169,58c150,537,94,518,57,479,19,440,,382,,305l,xe" stroked="f">
                <v:path arrowok="t" o:connecttype="custom" o:connectlocs="0,0;88108,0;88108,193314;100695,254795;140973,273809;183768,253527;198243,193314;198243,0;282575,0;282575,193314;247332,303599;140973,340360;35873,303599;0,193314;0,0" o:connectangles="0,0,0,0,0,0,0,0,0,0,0,0,0,0,0"/>
              </v:shape>
              <v:shape id="Freeform 361" o:spid="_x0000_s1033" style="position:absolute;left:7143;top:5321;width:2769;height:3327;visibility:visible;mso-wrap-style:square;v-text-anchor:top" coordsize="44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" path="m,c209,,209,,209,v69,,121,11,154,34c397,56,414,91,414,137v,34,-9,62,-27,84c369,243,344,257,310,265v28,10,50,38,67,86c377,351,377,351,377,351v63,174,63,174,63,174c294,525,294,525,294,525,248,381,248,381,248,381v-8,-23,-18,-39,-31,-48c204,324,185,320,157,320v-20,,-20,,-20,c137,525,137,525,137,525,,525,,525,,525l,xm137,92v,135,,135,,135c186,227,186,227,186,227v31,,53,-6,68,-17c270,200,277,183,277,161v,-24,-8,-41,-25,-52c235,98,208,92,172,92r-35,xe" fillcolor="#8e8e8d" stroked="f">
                <v:path arrowok="t" o:connecttype="custom" o:connectlocs="0,0;131509,0;228410,21549;260500,86829;243511,140068;195060,167954;237219,222460;237219,222460;276860,332740;184993,332740;156048,241474;136542,211052;98789,202813;86204,202813;86204,332740;0,332740;0,0;86204,58309;86204,143870;117036,143870;159824,133096;174296,102040;158565,69083;108227,58309;86204,58309" o:connectangles="0,0,0,0,0,0,0,0,0,0,0,0,0,0,0,0,0,0,0,0,0,0,0,0,0"/>
                <o:lock v:ext="edit" verticies="t"/>
              </v:shape>
            </v:group>
          </w:pict>
        </mc:Fallback>
      </mc:AlternateContent>
    </w:r>
    <w:r>
      <w:rPr>
        <w:noProof/>
      </w:rPr>
      <mc:AlternateContent>
        <mc:Choice Requires="wps">
          <w:drawing>
            <wp:anchor distT="0" distB="0" distL="114300" distR="114300" simplePos="0" relativeHeight="251657728" behindDoc="0" locked="0" layoutInCell="1" allowOverlap="1" wp14:anchorId="519A4FB6" wp14:editId="27F0E4F1">
              <wp:simplePos x="0" y="0"/>
              <wp:positionH relativeFrom="column">
                <wp:posOffset>2540</wp:posOffset>
              </wp:positionH>
              <wp:positionV relativeFrom="paragraph">
                <wp:posOffset>1266190</wp:posOffset>
              </wp:positionV>
              <wp:extent cx="2286000" cy="114300"/>
              <wp:effectExtent l="2540" t="0" r="0" b="6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D7115" w14:textId="77777777" w:rsidR="000F7515" w:rsidRPr="006524D9" w:rsidRDefault="00AA2638" w:rsidP="000F7515">
                          <w:pPr>
                            <w:autoSpaceDE w:val="0"/>
                            <w:autoSpaceDN w:val="0"/>
                            <w:adjustRightInd w:val="0"/>
                            <w:spacing w:line="288" w:lineRule="auto"/>
                            <w:textAlignment w:val="center"/>
                            <w:rPr>
                              <w:rFonts w:ascii="Frutiger Next LT W1G" w:hAnsi="Frutiger Next LT W1G" w:cs="Frutiger Next LT W1G"/>
                              <w:color w:val="000000"/>
                              <w:spacing w:val="1"/>
                              <w:sz w:val="14"/>
                              <w:szCs w:val="14"/>
                            </w:rPr>
                          </w:pPr>
                          <w:r>
                            <w:rPr>
                              <w:rFonts w:ascii="Frutiger Next LT W1G" w:hAnsi="Frutiger Next LT W1G" w:cs="Frutiger Next LT W1G"/>
                              <w:color w:val="000000"/>
                              <w:spacing w:val="1"/>
                              <w:sz w:val="14"/>
                              <w:szCs w:val="14"/>
                            </w:rPr>
                            <w:t xml:space="preserve">Universität Regensburg · </w:t>
                          </w:r>
                          <w:r w:rsidR="000F7515" w:rsidRPr="006524D9">
                            <w:rPr>
                              <w:rFonts w:ascii="Frutiger Next LT W1G" w:hAnsi="Frutiger Next LT W1G" w:cs="Frutiger Next LT W1G"/>
                              <w:color w:val="000000"/>
                              <w:spacing w:val="1"/>
                              <w:sz w:val="14"/>
                              <w:szCs w:val="14"/>
                            </w:rPr>
                            <w:t>93040 Regensburg</w:t>
                          </w:r>
                        </w:p>
                        <w:p w14:paraId="7587F384" w14:textId="77777777" w:rsidR="000F7515" w:rsidRPr="006524D9" w:rsidRDefault="000F7515" w:rsidP="000F751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A4FB6" id="Text Box 6" o:spid="_x0000_s1027" type="#_x0000_t202" style="position:absolute;margin-left:.2pt;margin-top:99.7pt;width:180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" filled="f" stroked="f">
              <v:textbox inset="0,0,0,0">
                <w:txbxContent>
                  <w:p w14:paraId="251D7115" w14:textId="77777777" w:rsidR="000F7515" w:rsidRPr="006524D9" w:rsidRDefault="00AA2638" w:rsidP="000F7515">
                    <w:pPr>
                      <w:autoSpaceDE w:val="0"/>
                      <w:autoSpaceDN w:val="0"/>
                      <w:adjustRightInd w:val="0"/>
                      <w:spacing w:line="288" w:lineRule="auto"/>
                      <w:textAlignment w:val="center"/>
                      <w:rPr>
                        <w:rFonts w:ascii="Frutiger Next LT W1G" w:hAnsi="Frutiger Next LT W1G" w:cs="Frutiger Next LT W1G"/>
                        <w:color w:val="000000"/>
                        <w:spacing w:val="1"/>
                        <w:sz w:val="14"/>
                        <w:szCs w:val="14"/>
                      </w:rPr>
                    </w:pPr>
                    <w:r>
                      <w:rPr>
                        <w:rFonts w:ascii="Frutiger Next LT W1G" w:hAnsi="Frutiger Next LT W1G" w:cs="Frutiger Next LT W1G"/>
                        <w:color w:val="000000"/>
                        <w:spacing w:val="1"/>
                        <w:sz w:val="14"/>
                        <w:szCs w:val="14"/>
                      </w:rPr>
                      <w:t xml:space="preserve">Universität Regensburg · </w:t>
                    </w:r>
                    <w:r w:rsidR="000F7515" w:rsidRPr="006524D9">
                      <w:rPr>
                        <w:rFonts w:ascii="Frutiger Next LT W1G" w:hAnsi="Frutiger Next LT W1G" w:cs="Frutiger Next LT W1G"/>
                        <w:color w:val="000000"/>
                        <w:spacing w:val="1"/>
                        <w:sz w:val="14"/>
                        <w:szCs w:val="14"/>
                      </w:rPr>
                      <w:t>93040 Regensburg</w:t>
                    </w:r>
                  </w:p>
                  <w:p w14:paraId="7587F384" w14:textId="77777777" w:rsidR="000F7515" w:rsidRPr="006524D9" w:rsidRDefault="000F7515" w:rsidP="000F751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714CA"/>
    <w:multiLevelType w:val="hybridMultilevel"/>
    <w:tmpl w:val="46F0B388"/>
    <w:lvl w:ilvl="0" w:tplc="E7206ECE">
      <w:start w:val="1"/>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57E30F1"/>
    <w:multiLevelType w:val="hybridMultilevel"/>
    <w:tmpl w:val="086C5A0C"/>
    <w:lvl w:ilvl="0" w:tplc="78561A4A">
      <w:start w:val="3"/>
      <w:numFmt w:val="bullet"/>
      <w:lvlText w:val="-"/>
      <w:lvlJc w:val="left"/>
      <w:pPr>
        <w:ind w:left="720" w:hanging="360"/>
      </w:pPr>
      <w:rPr>
        <w:rFonts w:ascii="Frutiger Next LT W1G" w:eastAsia="Times New Roman" w:hAnsi="Frutiger Next LT W1G" w:cs="Frutiger Next LT W1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387593"/>
    <w:multiLevelType w:val="hybridMultilevel"/>
    <w:tmpl w:val="F1BC3A22"/>
    <w:lvl w:ilvl="0" w:tplc="951026E4">
      <w:start w:val="3"/>
      <w:numFmt w:val="bullet"/>
      <w:lvlText w:val="-"/>
      <w:lvlJc w:val="left"/>
      <w:pPr>
        <w:ind w:left="720" w:hanging="360"/>
      </w:pPr>
      <w:rPr>
        <w:rFonts w:ascii="Frutiger Next LT W1G" w:eastAsia="Times New Roman" w:hAnsi="Frutiger Next LT W1G" w:cs="Frutiger Next LT W1G"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D20FC6"/>
    <w:multiLevelType w:val="hybridMultilevel"/>
    <w:tmpl w:val="F58A37D8"/>
    <w:lvl w:ilvl="0" w:tplc="C5002342">
      <w:start w:val="1"/>
      <w:numFmt w:val="bullet"/>
      <w:lvlText w:val=""/>
      <w:lvlJc w:val="left"/>
      <w:pPr>
        <w:ind w:left="1440" w:hanging="360"/>
      </w:pPr>
      <w:rPr>
        <w:rFonts w:ascii="Wingdings" w:eastAsiaTheme="minorHAnsi" w:hAnsi="Wingdings"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727656C9"/>
    <w:multiLevelType w:val="hybridMultilevel"/>
    <w:tmpl w:val="0D3897E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EBE04E9"/>
    <w:multiLevelType w:val="hybridMultilevel"/>
    <w:tmpl w:val="4538D6AC"/>
    <w:lvl w:ilvl="0" w:tplc="75A6039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5f002f,#3d4100,#cdd30f,#aea700,#ecbc00,#ec6200,#bf002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648"/>
    <w:rsid w:val="00023349"/>
    <w:rsid w:val="00025F9D"/>
    <w:rsid w:val="000333EF"/>
    <w:rsid w:val="0005778F"/>
    <w:rsid w:val="000930CA"/>
    <w:rsid w:val="000F7515"/>
    <w:rsid w:val="00192DDF"/>
    <w:rsid w:val="001B662B"/>
    <w:rsid w:val="001C4C3F"/>
    <w:rsid w:val="002008DD"/>
    <w:rsid w:val="00206CB7"/>
    <w:rsid w:val="002330F0"/>
    <w:rsid w:val="0027310B"/>
    <w:rsid w:val="002E3C7E"/>
    <w:rsid w:val="003321B1"/>
    <w:rsid w:val="00340156"/>
    <w:rsid w:val="0036149E"/>
    <w:rsid w:val="003809F3"/>
    <w:rsid w:val="00436648"/>
    <w:rsid w:val="00457CC9"/>
    <w:rsid w:val="004958C9"/>
    <w:rsid w:val="004F6558"/>
    <w:rsid w:val="005170E9"/>
    <w:rsid w:val="00517F82"/>
    <w:rsid w:val="005C11D1"/>
    <w:rsid w:val="005D53C0"/>
    <w:rsid w:val="005E1AF5"/>
    <w:rsid w:val="006053C3"/>
    <w:rsid w:val="0065023B"/>
    <w:rsid w:val="00652007"/>
    <w:rsid w:val="0069506E"/>
    <w:rsid w:val="006A36B7"/>
    <w:rsid w:val="006B7F02"/>
    <w:rsid w:val="00713AAC"/>
    <w:rsid w:val="0073723B"/>
    <w:rsid w:val="007506FE"/>
    <w:rsid w:val="0079192A"/>
    <w:rsid w:val="00793D48"/>
    <w:rsid w:val="007C5F9B"/>
    <w:rsid w:val="00816595"/>
    <w:rsid w:val="008204C1"/>
    <w:rsid w:val="008308DF"/>
    <w:rsid w:val="00850DE2"/>
    <w:rsid w:val="008672A1"/>
    <w:rsid w:val="00895655"/>
    <w:rsid w:val="008A7FD7"/>
    <w:rsid w:val="008E498E"/>
    <w:rsid w:val="008F3B41"/>
    <w:rsid w:val="00A40375"/>
    <w:rsid w:val="00A56E62"/>
    <w:rsid w:val="00A9145A"/>
    <w:rsid w:val="00AA2638"/>
    <w:rsid w:val="00AA57F6"/>
    <w:rsid w:val="00AA792F"/>
    <w:rsid w:val="00B01A55"/>
    <w:rsid w:val="00BC38FF"/>
    <w:rsid w:val="00C07C74"/>
    <w:rsid w:val="00C40CC7"/>
    <w:rsid w:val="00C65790"/>
    <w:rsid w:val="00C853D1"/>
    <w:rsid w:val="00C906E9"/>
    <w:rsid w:val="00C93CC3"/>
    <w:rsid w:val="00CB52F0"/>
    <w:rsid w:val="00CF455E"/>
    <w:rsid w:val="00CF6226"/>
    <w:rsid w:val="00D32190"/>
    <w:rsid w:val="00D76EB8"/>
    <w:rsid w:val="00D93400"/>
    <w:rsid w:val="00DC350D"/>
    <w:rsid w:val="00E57DA6"/>
    <w:rsid w:val="00E74F38"/>
    <w:rsid w:val="00F070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002f,#3d4100,#cdd30f,#aea700,#ecbc00,#ec6200,#bf002a"/>
    </o:shapedefaults>
    <o:shapelayout v:ext="edit">
      <o:idmap v:ext="edit" data="1"/>
    </o:shapelayout>
  </w:shapeDefaults>
  <w:decimalSymbol w:val=","/>
  <w:listSeparator w:val=";"/>
  <w14:docId w14:val="2B7BE88E"/>
  <w15:docId w15:val="{E3FE9B04-2BC8-442A-A5F8-0609F0C5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C93CC3"/>
    <w:pPr>
      <w:keepNext/>
      <w:tabs>
        <w:tab w:val="left" w:pos="4253"/>
        <w:tab w:val="left" w:pos="6334"/>
      </w:tabs>
      <w:spacing w:line="360" w:lineRule="auto"/>
      <w:jc w:val="center"/>
      <w:outlineLvl w:val="0"/>
    </w:pPr>
    <w:rPr>
      <w:rFonts w:ascii="Arial" w:hAnsi="Arial"/>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BC73DE"/>
    <w:pPr>
      <w:autoSpaceDE w:val="0"/>
      <w:autoSpaceDN w:val="0"/>
      <w:adjustRightInd w:val="0"/>
      <w:spacing w:line="288" w:lineRule="auto"/>
      <w:textAlignment w:val="center"/>
    </w:pPr>
    <w:rPr>
      <w:rFonts w:ascii="Times Regular" w:hAnsi="Times Regular" w:cs="Times Regular"/>
      <w:color w:val="000000"/>
      <w:sz w:val="24"/>
      <w:szCs w:val="24"/>
    </w:rPr>
  </w:style>
  <w:style w:type="paragraph" w:customStyle="1" w:styleId="EinfacherAbsatz">
    <w:name w:val="[Einfacher Absatz]"/>
    <w:basedOn w:val="KeinAbsatzformat"/>
    <w:rsid w:val="00BC73DE"/>
  </w:style>
  <w:style w:type="paragraph" w:styleId="Kopfzeile">
    <w:name w:val="header"/>
    <w:basedOn w:val="Standard"/>
    <w:rsid w:val="00930743"/>
    <w:pPr>
      <w:tabs>
        <w:tab w:val="center" w:pos="4536"/>
        <w:tab w:val="right" w:pos="9072"/>
      </w:tabs>
    </w:pPr>
  </w:style>
  <w:style w:type="paragraph" w:styleId="Fuzeile">
    <w:name w:val="footer"/>
    <w:basedOn w:val="Standard"/>
    <w:rsid w:val="00930743"/>
    <w:pPr>
      <w:tabs>
        <w:tab w:val="center" w:pos="4536"/>
        <w:tab w:val="right" w:pos="9072"/>
      </w:tabs>
    </w:pPr>
  </w:style>
  <w:style w:type="paragraph" w:customStyle="1" w:styleId="TextBb">
    <w:name w:val="Text_Bb"/>
    <w:basedOn w:val="KeinAbsatzformat"/>
    <w:rsid w:val="00F84A55"/>
    <w:pPr>
      <w:spacing w:line="200" w:lineRule="atLeast"/>
    </w:pPr>
    <w:rPr>
      <w:rFonts w:ascii="Frutiger Next LT W1G" w:hAnsi="Frutiger Next LT W1G" w:cs="Frutiger Next LT W1G"/>
      <w:spacing w:val="2"/>
      <w:sz w:val="16"/>
      <w:szCs w:val="16"/>
    </w:rPr>
  </w:style>
  <w:style w:type="paragraph" w:customStyle="1" w:styleId="Fakultaet">
    <w:name w:val="Fakultaet"/>
    <w:basedOn w:val="KeinAbsatzformat"/>
    <w:rsid w:val="00566A02"/>
    <w:pPr>
      <w:spacing w:after="200" w:line="140" w:lineRule="atLeast"/>
    </w:pPr>
    <w:rPr>
      <w:rFonts w:ascii="Frutiger Next LT W1G Medium" w:hAnsi="Frutiger Next LT W1G Medium" w:cs="Frutiger Next LT W1G Medium"/>
      <w:caps/>
      <w:spacing w:val="7"/>
      <w:sz w:val="12"/>
      <w:szCs w:val="12"/>
    </w:rPr>
  </w:style>
  <w:style w:type="paragraph" w:customStyle="1" w:styleId="Institut">
    <w:name w:val="Institut"/>
    <w:basedOn w:val="KeinAbsatzformat"/>
    <w:rsid w:val="00566A02"/>
    <w:pPr>
      <w:spacing w:line="260" w:lineRule="atLeast"/>
    </w:pPr>
    <w:rPr>
      <w:rFonts w:ascii="Frutiger Next LT W1G" w:hAnsi="Frutiger Next LT W1G" w:cs="Frutiger Next LT W1G"/>
    </w:rPr>
  </w:style>
  <w:style w:type="paragraph" w:customStyle="1" w:styleId="TextBbfett">
    <w:name w:val="Text_Bb_fett"/>
    <w:basedOn w:val="KeinAbsatzformat"/>
    <w:rsid w:val="00566A02"/>
    <w:pPr>
      <w:spacing w:line="200" w:lineRule="atLeast"/>
    </w:pPr>
    <w:rPr>
      <w:rFonts w:ascii="Frutiger Next LT W1G" w:hAnsi="Frutiger Next LT W1G" w:cs="Frutiger Next LT W1G"/>
      <w:b/>
      <w:bCs/>
      <w:sz w:val="16"/>
      <w:szCs w:val="16"/>
    </w:rPr>
  </w:style>
  <w:style w:type="character" w:customStyle="1" w:styleId="berschrift1Zchn">
    <w:name w:val="Überschrift 1 Zchn"/>
    <w:basedOn w:val="Absatz-Standardschriftart"/>
    <w:link w:val="berschrift1"/>
    <w:rsid w:val="00C93CC3"/>
    <w:rPr>
      <w:rFonts w:ascii="Arial" w:hAnsi="Arial"/>
      <w:b/>
      <w:sz w:val="28"/>
    </w:rPr>
  </w:style>
  <w:style w:type="paragraph" w:styleId="Listenabsatz">
    <w:name w:val="List Paragraph"/>
    <w:basedOn w:val="Standard"/>
    <w:uiPriority w:val="34"/>
    <w:qFormat/>
    <w:rsid w:val="00C906E9"/>
    <w:pPr>
      <w:ind w:left="720"/>
      <w:contextualSpacing/>
    </w:pPr>
  </w:style>
  <w:style w:type="paragraph" w:styleId="Sprechblasentext">
    <w:name w:val="Balloon Text"/>
    <w:basedOn w:val="Standard"/>
    <w:link w:val="SprechblasentextZchn"/>
    <w:semiHidden/>
    <w:unhideWhenUsed/>
    <w:rsid w:val="00206CB7"/>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6CB7"/>
    <w:rPr>
      <w:rFonts w:ascii="Segoe UI" w:hAnsi="Segoe UI" w:cs="Segoe UI"/>
      <w:sz w:val="18"/>
      <w:szCs w:val="18"/>
    </w:rPr>
  </w:style>
  <w:style w:type="character" w:styleId="Hyperlink">
    <w:name w:val="Hyperlink"/>
    <w:basedOn w:val="Absatz-Standardschriftart"/>
    <w:unhideWhenUsed/>
    <w:rsid w:val="005C11D1"/>
    <w:rPr>
      <w:color w:val="0000FF" w:themeColor="hyperlink"/>
      <w:u w:val="single"/>
    </w:rPr>
  </w:style>
  <w:style w:type="character" w:styleId="BesuchterLink">
    <w:name w:val="FollowedHyperlink"/>
    <w:basedOn w:val="Absatz-Standardschriftart"/>
    <w:semiHidden/>
    <w:unhideWhenUsed/>
    <w:rsid w:val="00A9145A"/>
    <w:rPr>
      <w:color w:val="800080" w:themeColor="followedHyperlink"/>
      <w:u w:val="single"/>
    </w:rPr>
  </w:style>
  <w:style w:type="paragraph" w:styleId="berarbeitung">
    <w:name w:val="Revision"/>
    <w:hidden/>
    <w:uiPriority w:val="99"/>
    <w:semiHidden/>
    <w:rsid w:val="00A914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735998">
      <w:bodyDiv w:val="1"/>
      <w:marLeft w:val="0"/>
      <w:marRight w:val="0"/>
      <w:marTop w:val="0"/>
      <w:marBottom w:val="0"/>
      <w:divBdr>
        <w:top w:val="none" w:sz="0" w:space="0" w:color="auto"/>
        <w:left w:val="none" w:sz="0" w:space="0" w:color="auto"/>
        <w:bottom w:val="none" w:sz="0" w:space="0" w:color="auto"/>
        <w:right w:val="none" w:sz="0" w:space="0" w:color="auto"/>
      </w:divBdr>
    </w:div>
    <w:div w:id="1011683565">
      <w:bodyDiv w:val="1"/>
      <w:marLeft w:val="0"/>
      <w:marRight w:val="0"/>
      <w:marTop w:val="0"/>
      <w:marBottom w:val="0"/>
      <w:divBdr>
        <w:top w:val="none" w:sz="0" w:space="0" w:color="auto"/>
        <w:left w:val="none" w:sz="0" w:space="0" w:color="auto"/>
        <w:bottom w:val="none" w:sz="0" w:space="0" w:color="auto"/>
        <w:right w:val="none" w:sz="0" w:space="0" w:color="auto"/>
      </w:divBdr>
    </w:div>
    <w:div w:id="118937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ortwissenschaft.de/fileadmin/pdf/download/dvs-Richtlinien-2016.pdf" TargetMode="External"/><Relationship Id="rId3" Type="http://schemas.openxmlformats.org/officeDocument/2006/relationships/settings" Target="settings.xml"/><Relationship Id="rId7" Type="http://schemas.openxmlformats.org/officeDocument/2006/relationships/hyperlink" Target="http://www.gesetze-bayern.de/Content/Document/BayLPO_I-2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i-regensburg.de/studium/pruefungsverwaltung/lehramtsstudiengaenge/staatsexamen/antraege-infos/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DRUCKVORLAGEN%20REFERAT%20II%203\CORPORATE%20DESIGN\PPS_Standard\Briefkopf_PDF_PP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Briefkopf_PDF_PPS.dotx</Template>
  <TotalTime>0</TotalTime>
  <Pages>3</Pages>
  <Words>730</Words>
  <Characters>4602</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Beispielfirma</vt:lpstr>
      <vt:lpstr>Beispielfirma </vt:lpstr>
    </vt:vector>
  </TitlesOfParts>
  <Company>privat</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Beispielfirma</dc:title>
  <dc:subject>&lt; Anrede &gt;</dc:subject>
  <dc:creator>WXPINST</dc:creator>
  <cp:keywords/>
  <cp:lastModifiedBy>LocalAdmin</cp:lastModifiedBy>
  <cp:revision>2</cp:revision>
  <cp:lastPrinted>2023-05-17T05:13:00Z</cp:lastPrinted>
  <dcterms:created xsi:type="dcterms:W3CDTF">2023-05-17T05:13:00Z</dcterms:created>
  <dcterms:modified xsi:type="dcterms:W3CDTF">2023-05-17T05:13:00Z</dcterms:modified>
</cp:coreProperties>
</file>